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E3AF" w14:textId="77777777" w:rsidR="00110E41" w:rsidRDefault="00110E41" w:rsidP="00110E41"/>
    <w:p w14:paraId="249C5956" w14:textId="77777777" w:rsidR="00110E41" w:rsidRPr="00110E41" w:rsidRDefault="00110E41" w:rsidP="00110E41"/>
    <w:p w14:paraId="1D1C0AE4" w14:textId="77777777" w:rsidR="00110E41" w:rsidRPr="00110E41" w:rsidRDefault="00110E41" w:rsidP="00110E41"/>
    <w:p w14:paraId="57DA8DB7" w14:textId="77777777" w:rsidR="00110E41" w:rsidRPr="00110E41" w:rsidRDefault="00110E41" w:rsidP="00110E41"/>
    <w:p w14:paraId="767B8ADB" w14:textId="77777777" w:rsidR="00110E41" w:rsidRPr="00110E41" w:rsidRDefault="00110E41" w:rsidP="00110E41"/>
    <w:p w14:paraId="7C8AEA8B" w14:textId="77777777" w:rsidR="00110E41" w:rsidRPr="00110E41" w:rsidRDefault="00110E41" w:rsidP="00110E41"/>
    <w:p w14:paraId="7854C16A" w14:textId="77777777" w:rsidR="00110E41" w:rsidRPr="00110E41" w:rsidRDefault="00110E41" w:rsidP="00110E41"/>
    <w:p w14:paraId="668D0780" w14:textId="77777777" w:rsidR="00110E41" w:rsidRPr="00110E41" w:rsidRDefault="00110E41" w:rsidP="00110E41"/>
    <w:p w14:paraId="4B65AD6A" w14:textId="77777777" w:rsidR="00110E41" w:rsidRPr="00110E41" w:rsidRDefault="00110E41" w:rsidP="00110E41"/>
    <w:p w14:paraId="16BA9546" w14:textId="77777777" w:rsidR="00110E41" w:rsidRPr="00110E41" w:rsidRDefault="00110E41" w:rsidP="00110E41"/>
    <w:p w14:paraId="0EFD6923" w14:textId="77777777" w:rsidR="00110E41" w:rsidRPr="00110E41" w:rsidRDefault="00110E41" w:rsidP="00110E41"/>
    <w:p w14:paraId="2AB71ADD" w14:textId="77777777" w:rsidR="00110E41" w:rsidRPr="00110E41" w:rsidRDefault="00110E41" w:rsidP="00110E41"/>
    <w:p w14:paraId="4D8E5E23" w14:textId="77777777" w:rsidR="00110E41" w:rsidRDefault="00110E41" w:rsidP="00110E41"/>
    <w:p w14:paraId="69BE33FD" w14:textId="77777777" w:rsidR="00110E41" w:rsidRDefault="00110E41" w:rsidP="00110E41">
      <w:pPr>
        <w:pStyle w:val="Default"/>
      </w:pPr>
      <w:r>
        <w:tab/>
      </w:r>
    </w:p>
    <w:p w14:paraId="40DD517E" w14:textId="77777777" w:rsidR="00110E41" w:rsidRPr="00110E41" w:rsidRDefault="00110E41" w:rsidP="00110E41">
      <w:pPr>
        <w:pStyle w:val="Default"/>
        <w:jc w:val="center"/>
        <w:rPr>
          <w:rFonts w:ascii="Frutiger LT Std 45 Light" w:hAnsi="Frutiger LT Std 45 Light"/>
          <w:sz w:val="28"/>
          <w:szCs w:val="28"/>
        </w:rPr>
      </w:pPr>
      <w:r w:rsidRPr="00110E41">
        <w:rPr>
          <w:rFonts w:ascii="Frutiger LT Std 45 Light" w:hAnsi="Frutiger LT Std 45 Light"/>
          <w:b/>
          <w:bCs/>
          <w:sz w:val="28"/>
          <w:szCs w:val="28"/>
        </w:rPr>
        <w:t>CONTRATTO PER IL TRASPORTO DI GAS NATURALE</w:t>
      </w:r>
    </w:p>
    <w:p w14:paraId="058C2DC9" w14:textId="77777777" w:rsidR="006C51CE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  <w:r w:rsidRPr="00110E41">
        <w:rPr>
          <w:rFonts w:ascii="Frutiger LT Std 45 Light" w:hAnsi="Frutiger LT Std 45 Light"/>
          <w:b/>
          <w:bCs/>
          <w:sz w:val="28"/>
          <w:szCs w:val="28"/>
        </w:rPr>
        <w:t xml:space="preserve">SU RETE DI DISTRIBUZIONE </w:t>
      </w:r>
      <w:r>
        <w:rPr>
          <w:rFonts w:ascii="Frutiger LT Std 45 Light" w:hAnsi="Frutiger LT Std 45 Light"/>
          <w:b/>
          <w:bCs/>
          <w:sz w:val="28"/>
          <w:szCs w:val="28"/>
        </w:rPr>
        <w:t xml:space="preserve">ASTEA SPA </w:t>
      </w:r>
    </w:p>
    <w:p w14:paraId="6DC537C8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41F9E399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2A9D4CCF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6F986E13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45C3B6AE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0043FAB8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4AF61F96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5F26A6EB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68DE5D09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35A4100A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72082D71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3EC431C6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07B65E29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7A470D94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12E0D9EF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57156058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6A1DE47C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17D3650E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23D8952B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46DF463F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7E96BE7E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7816DF48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2080C292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06B526CC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6E9E05B9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3F4E6B17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3E6F25F3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490FB7E3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7B0E6CC8" w14:textId="77777777" w:rsidR="00110E41" w:rsidRDefault="00110E41" w:rsidP="00110E41">
      <w:pPr>
        <w:tabs>
          <w:tab w:val="left" w:pos="899"/>
        </w:tabs>
        <w:jc w:val="center"/>
        <w:rPr>
          <w:rFonts w:ascii="Frutiger LT Std 45 Light" w:hAnsi="Frutiger LT Std 45 Light"/>
          <w:b/>
          <w:bCs/>
          <w:sz w:val="28"/>
          <w:szCs w:val="28"/>
        </w:rPr>
      </w:pPr>
    </w:p>
    <w:p w14:paraId="73703561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lastRenderedPageBreak/>
        <w:t xml:space="preserve">Tra </w:t>
      </w:r>
    </w:p>
    <w:p w14:paraId="32BCCCD7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ASTEA S.p.A., società con sede </w:t>
      </w:r>
      <w:proofErr w:type="gramStart"/>
      <w:r w:rsidRPr="005E7431">
        <w:rPr>
          <w:rFonts w:ascii="Frutiger LT Std 45 Light" w:hAnsi="Frutiger LT Std 45 Light"/>
          <w:sz w:val="22"/>
          <w:szCs w:val="22"/>
        </w:rPr>
        <w:t>legale  a</w:t>
      </w:r>
      <w:proofErr w:type="gramEnd"/>
      <w:r w:rsidRPr="005E7431">
        <w:rPr>
          <w:rFonts w:ascii="Frutiger LT Std 45 Light" w:hAnsi="Frutiger LT Std 45 Light"/>
          <w:sz w:val="22"/>
          <w:szCs w:val="22"/>
        </w:rPr>
        <w:t xml:space="preserve"> Recanati, Via </w:t>
      </w:r>
      <w:r w:rsidR="001B6E8F" w:rsidRPr="005E7431">
        <w:rPr>
          <w:rFonts w:ascii="Frutiger LT Std 45 Light" w:hAnsi="Frutiger LT Std 45 Light"/>
          <w:sz w:val="22"/>
          <w:szCs w:val="22"/>
        </w:rPr>
        <w:t>L</w:t>
      </w:r>
      <w:r w:rsidRPr="005E7431">
        <w:rPr>
          <w:rFonts w:ascii="Frutiger LT Std 45 Light" w:hAnsi="Frutiger LT Std 45 Light"/>
          <w:sz w:val="22"/>
          <w:szCs w:val="22"/>
        </w:rPr>
        <w:t>orenzo Gigli n.2, capitale sociale € 76.115.676 i.v., codice fiscale e iscrizione nel Registro delle imprese di Milano n° 01501460438 REA n° 157491 e partita I.V.A. 01501460438, in persona</w:t>
      </w:r>
      <w:r w:rsidR="004715E8" w:rsidRPr="005E7431">
        <w:rPr>
          <w:rFonts w:ascii="Frutiger LT Std 45 Light" w:hAnsi="Frutiger LT Std 45 Light"/>
          <w:sz w:val="22"/>
          <w:szCs w:val="22"/>
        </w:rPr>
        <w:t xml:space="preserve"> del legale rappresentante pro-tempore, l’amministratore delegato, </w:t>
      </w:r>
      <w:r w:rsidRPr="005E7431">
        <w:rPr>
          <w:rFonts w:ascii="Frutiger LT Std 45 Light" w:hAnsi="Frutiger LT Std 45 Light"/>
          <w:sz w:val="22"/>
          <w:szCs w:val="22"/>
        </w:rPr>
        <w:t>Fabio Marchetti</w:t>
      </w:r>
      <w:r w:rsidR="004715E8" w:rsidRPr="005E7431">
        <w:rPr>
          <w:rFonts w:ascii="Frutiger LT Std 45 Light" w:hAnsi="Frutiger LT Std 45 Light"/>
          <w:sz w:val="22"/>
          <w:szCs w:val="22"/>
        </w:rPr>
        <w:t>, m</w:t>
      </w:r>
      <w:r w:rsidRPr="005E7431">
        <w:rPr>
          <w:rFonts w:ascii="Frutiger LT Std 45 Light" w:hAnsi="Frutiger LT Std 45 Light"/>
          <w:sz w:val="22"/>
          <w:szCs w:val="22"/>
        </w:rPr>
        <w:t xml:space="preserve">unito dei necessari poteri come lo stesso dichiara (di seguito "Distributore") </w:t>
      </w:r>
    </w:p>
    <w:p w14:paraId="100B1EAA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e </w:t>
      </w:r>
    </w:p>
    <w:p w14:paraId="3FB7571A" w14:textId="505C0E23" w:rsid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>………………………………………………………………………………………………………………, con sede legale in …………………………………</w:t>
      </w:r>
      <w:r w:rsidR="005E7431">
        <w:rPr>
          <w:rFonts w:ascii="Frutiger LT Std 45 Light" w:hAnsi="Frutiger LT Std 45 Light"/>
          <w:sz w:val="22"/>
          <w:szCs w:val="22"/>
        </w:rPr>
        <w:t xml:space="preserve">, </w:t>
      </w:r>
      <w:r w:rsidRPr="005E7431">
        <w:rPr>
          <w:rFonts w:ascii="Frutiger LT Std 45 Light" w:hAnsi="Frutiger LT Std 45 Light"/>
          <w:sz w:val="22"/>
          <w:szCs w:val="22"/>
        </w:rPr>
        <w:t>Via…………………………………………</w:t>
      </w:r>
      <w:r w:rsidR="005E7431">
        <w:rPr>
          <w:rFonts w:ascii="Frutiger LT Std 45 Light" w:hAnsi="Frutiger LT Std 45 Light"/>
          <w:sz w:val="22"/>
          <w:szCs w:val="22"/>
        </w:rPr>
        <w:t>………</w:t>
      </w:r>
      <w:r w:rsidRPr="005E7431">
        <w:rPr>
          <w:rFonts w:ascii="Frutiger LT Std 45 Light" w:hAnsi="Frutiger LT Std 45 Light"/>
          <w:sz w:val="22"/>
          <w:szCs w:val="22"/>
        </w:rPr>
        <w:t>, capitale sociale €. ……………………………………… codice fiscale e iscrizione nel Registro delle imprese di …………………………………… n° ………………………………… REA n° …………………………… e partita I.V.A. ………………………………</w:t>
      </w:r>
      <w:r w:rsidR="005E7431">
        <w:rPr>
          <w:rFonts w:ascii="Frutiger LT Std 45 Light" w:hAnsi="Frutiger LT Std 45 Light"/>
          <w:sz w:val="22"/>
          <w:szCs w:val="22"/>
        </w:rPr>
        <w:t>……………………………</w:t>
      </w:r>
      <w:r w:rsidRPr="005E7431">
        <w:rPr>
          <w:rFonts w:ascii="Frutiger LT Std 45 Light" w:hAnsi="Frutiger LT Std 45 Light"/>
          <w:sz w:val="22"/>
          <w:szCs w:val="22"/>
        </w:rPr>
        <w:t xml:space="preserve">…, </w:t>
      </w:r>
    </w:p>
    <w:p w14:paraId="76973718" w14:textId="6764CCB8" w:rsid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>rappresentata da ………………………………………………</w:t>
      </w:r>
      <w:r w:rsidR="005E7431">
        <w:rPr>
          <w:rFonts w:ascii="Frutiger LT Std 45 Light" w:hAnsi="Frutiger LT Std 45 Light"/>
          <w:sz w:val="22"/>
          <w:szCs w:val="22"/>
        </w:rPr>
        <w:t>……………………………………</w:t>
      </w:r>
      <w:proofErr w:type="gramStart"/>
      <w:r w:rsidR="005E7431">
        <w:rPr>
          <w:rFonts w:ascii="Frutiger LT Std 45 Light" w:hAnsi="Frutiger LT Std 45 Light"/>
          <w:sz w:val="22"/>
          <w:szCs w:val="22"/>
        </w:rPr>
        <w:t>…….</w:t>
      </w:r>
      <w:proofErr w:type="gramEnd"/>
      <w:r w:rsidR="005E7431">
        <w:rPr>
          <w:rFonts w:ascii="Frutiger LT Std 45 Light" w:hAnsi="Frutiger LT Std 45 Light"/>
          <w:sz w:val="22"/>
          <w:szCs w:val="22"/>
        </w:rPr>
        <w:t>.</w:t>
      </w:r>
    </w:p>
    <w:p w14:paraId="15A408F9" w14:textId="011BBBB2" w:rsidR="00110E4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nella sua qualità di …………………………………munito dei necessari poteri (di seguito “Utente”). </w:t>
      </w:r>
    </w:p>
    <w:p w14:paraId="1FFC5D87" w14:textId="2F9CD0EC" w:rsidR="002B74B6" w:rsidRDefault="002B74B6" w:rsidP="00110E41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2E07BAA6" w14:textId="5EC5E63C" w:rsidR="002B74B6" w:rsidRDefault="002B74B6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Ed elettivamente domiciliata in Italia, ai fini degli effetti del presente rapporto contrattuale in,</w:t>
      </w:r>
    </w:p>
    <w:p w14:paraId="691E7A50" w14:textId="6A82CE2B" w:rsidR="002B74B6" w:rsidRDefault="002B74B6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città</w:t>
      </w:r>
      <w:r w:rsidRPr="005E7431">
        <w:rPr>
          <w:rFonts w:ascii="Frutiger LT Std 45 Light" w:hAnsi="Frutiger LT Std 45 Light"/>
          <w:sz w:val="22"/>
          <w:szCs w:val="22"/>
        </w:rPr>
        <w:t>…………………………………</w:t>
      </w:r>
      <w:r>
        <w:rPr>
          <w:rFonts w:ascii="Frutiger LT Std 45 Light" w:hAnsi="Frutiger LT Std 45 Light"/>
          <w:sz w:val="22"/>
          <w:szCs w:val="22"/>
        </w:rPr>
        <w:t xml:space="preserve">, </w:t>
      </w:r>
      <w:r w:rsidRPr="005E7431">
        <w:rPr>
          <w:rFonts w:ascii="Frutiger LT Std 45 Light" w:hAnsi="Frutiger LT Std 45 Light"/>
          <w:sz w:val="22"/>
          <w:szCs w:val="22"/>
        </w:rPr>
        <w:t>Via…………………………………………</w:t>
      </w:r>
      <w:r>
        <w:rPr>
          <w:rFonts w:ascii="Frutiger LT Std 45 Light" w:hAnsi="Frutiger LT Std 45 Light"/>
          <w:sz w:val="22"/>
          <w:szCs w:val="22"/>
        </w:rPr>
        <w:t>………</w:t>
      </w:r>
      <w:r w:rsidRPr="005E7431">
        <w:rPr>
          <w:rFonts w:ascii="Frutiger LT Std 45 Light" w:hAnsi="Frutiger LT Std 45 Light"/>
          <w:sz w:val="22"/>
          <w:szCs w:val="22"/>
        </w:rPr>
        <w:t>,</w:t>
      </w:r>
    </w:p>
    <w:p w14:paraId="3742DAAE" w14:textId="06994BE5" w:rsidR="002B74B6" w:rsidRDefault="002B74B6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presso ……………………………………………………………………………………...,</w:t>
      </w:r>
      <w:r w:rsidR="00153D1A">
        <w:rPr>
          <w:rFonts w:ascii="Frutiger LT Std 45 Light" w:hAnsi="Frutiger LT Std 45 Light"/>
          <w:sz w:val="22"/>
          <w:szCs w:val="22"/>
        </w:rPr>
        <w:t xml:space="preserve"> ove notificare ogni atto e o comunicazione di natura amministrativa, fiscale e giudiziaria.</w:t>
      </w:r>
    </w:p>
    <w:p w14:paraId="4201368E" w14:textId="4396BF6D" w:rsidR="00153D1A" w:rsidRDefault="00153D1A" w:rsidP="00110E41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093A8A46" w14:textId="0276F479" w:rsidR="00153D1A" w:rsidRPr="005E7431" w:rsidRDefault="00153D1A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Indirizzo PEC per trasmissione fattura elettronica: ………………………………………………………</w:t>
      </w:r>
    </w:p>
    <w:p w14:paraId="50F8E830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77F047F6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l’Utente ed il Distributore, convengono e stipulano quanto segue: </w:t>
      </w:r>
    </w:p>
    <w:p w14:paraId="58058FFE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6871E534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b/>
          <w:bCs/>
          <w:sz w:val="22"/>
          <w:szCs w:val="22"/>
        </w:rPr>
      </w:pP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Articolo 1 </w:t>
      </w:r>
      <w:r w:rsidRPr="005E7431">
        <w:rPr>
          <w:rFonts w:ascii="Frutiger LT Std 45 Light" w:hAnsi="Frutiger LT Std 45 Light"/>
          <w:sz w:val="22"/>
          <w:szCs w:val="22"/>
        </w:rPr>
        <w:t xml:space="preserve">– </w:t>
      </w:r>
      <w:r w:rsidRPr="005E7431">
        <w:rPr>
          <w:rFonts w:ascii="Frutiger LT Std 45 Light" w:hAnsi="Frutiger LT Std 45 Light"/>
          <w:b/>
          <w:bCs/>
          <w:sz w:val="22"/>
          <w:szCs w:val="22"/>
        </w:rPr>
        <w:t>Premess</w:t>
      </w:r>
      <w:r w:rsidR="004715E8" w:rsidRPr="005E7431">
        <w:rPr>
          <w:rFonts w:ascii="Frutiger LT Std 45 Light" w:hAnsi="Frutiger LT Std 45 Light"/>
          <w:b/>
          <w:bCs/>
          <w:sz w:val="22"/>
          <w:szCs w:val="22"/>
        </w:rPr>
        <w:t>a</w:t>
      </w: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 </w:t>
      </w:r>
    </w:p>
    <w:p w14:paraId="7472E53D" w14:textId="77777777" w:rsidR="0009094C" w:rsidRPr="005E7431" w:rsidRDefault="0009094C" w:rsidP="0009094C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>L’art. 24 del D.lgs. n. 164/2000 prevede che le imprese di gas naturale, e tra esse il Distributore, hanno l'obbligo di permettere l'accesso al sistema a coloro che ne facciano richiesta nel rispetto delle condizioni tecniche di accesso e di interconnessione stabilite dal decreto medesimo</w:t>
      </w:r>
      <w:r w:rsidR="004715E8" w:rsidRPr="005E7431">
        <w:rPr>
          <w:rFonts w:ascii="Frutiger LT Std 45 Light" w:hAnsi="Frutiger LT Std 45 Light"/>
          <w:sz w:val="22"/>
          <w:szCs w:val="22"/>
        </w:rPr>
        <w:t>.</w:t>
      </w:r>
      <w:r w:rsidRPr="005E7431">
        <w:rPr>
          <w:rFonts w:ascii="Frutiger LT Std 45 Light" w:hAnsi="Frutiger LT Std 45 Light"/>
          <w:sz w:val="22"/>
          <w:szCs w:val="22"/>
        </w:rPr>
        <w:t xml:space="preserve"> </w:t>
      </w:r>
    </w:p>
    <w:p w14:paraId="76D13DD5" w14:textId="77777777" w:rsidR="0009094C" w:rsidRPr="005E7431" w:rsidRDefault="004715E8" w:rsidP="0009094C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>L’</w:t>
      </w:r>
      <w:r w:rsidR="0009094C" w:rsidRPr="005E7431">
        <w:rPr>
          <w:rFonts w:ascii="Frutiger LT Std 45 Light" w:hAnsi="Frutiger LT Std 45 Light"/>
          <w:sz w:val="22"/>
          <w:szCs w:val="22"/>
        </w:rPr>
        <w:t xml:space="preserve">Utente della rete è interessato a rifornire di gas </w:t>
      </w:r>
      <w:proofErr w:type="gramStart"/>
      <w:r w:rsidR="0009094C" w:rsidRPr="005E7431">
        <w:rPr>
          <w:rFonts w:ascii="Frutiger LT Std 45 Light" w:hAnsi="Frutiger LT Std 45 Light"/>
          <w:sz w:val="22"/>
          <w:szCs w:val="22"/>
        </w:rPr>
        <w:t>se</w:t>
      </w:r>
      <w:proofErr w:type="gramEnd"/>
      <w:r w:rsidR="0009094C" w:rsidRPr="005E7431">
        <w:rPr>
          <w:rFonts w:ascii="Frutiger LT Std 45 Light" w:hAnsi="Frutiger LT Std 45 Light"/>
          <w:sz w:val="22"/>
          <w:szCs w:val="22"/>
        </w:rPr>
        <w:t xml:space="preserve"> stesso e/o clienti idonei presso Punti di Riconsegna allacciati alle reti di distribuzione gestite dal Distributore</w:t>
      </w:r>
      <w:r w:rsidRPr="005E7431">
        <w:rPr>
          <w:rFonts w:ascii="Frutiger LT Std 45 Light" w:hAnsi="Frutiger LT Std 45 Light"/>
          <w:sz w:val="22"/>
          <w:szCs w:val="22"/>
        </w:rPr>
        <w:t>.</w:t>
      </w:r>
      <w:r w:rsidR="0009094C" w:rsidRPr="005E7431">
        <w:rPr>
          <w:rFonts w:ascii="Frutiger LT Std 45 Light" w:hAnsi="Frutiger LT Std 45 Light"/>
          <w:sz w:val="22"/>
          <w:szCs w:val="22"/>
        </w:rPr>
        <w:t xml:space="preserve"> </w:t>
      </w:r>
    </w:p>
    <w:p w14:paraId="543E0B24" w14:textId="77777777" w:rsidR="0009094C" w:rsidRPr="005E7431" w:rsidRDefault="004715E8" w:rsidP="0009094C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>Il</w:t>
      </w:r>
      <w:r w:rsidR="0009094C" w:rsidRPr="005E7431">
        <w:rPr>
          <w:rFonts w:ascii="Frutiger LT Std 45 Light" w:hAnsi="Frutiger LT Std 45 Light"/>
          <w:sz w:val="22"/>
          <w:szCs w:val="22"/>
        </w:rPr>
        <w:t xml:space="preserve"> Distributore è il gestore delle reti di distribuzione locale nell'ambito delle quali si trovano detti Punti di Riconsegna del gas naturale; </w:t>
      </w:r>
    </w:p>
    <w:p w14:paraId="6B3E3A2B" w14:textId="77777777" w:rsidR="00110E41" w:rsidRPr="005E7431" w:rsidRDefault="004715E8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Tali </w:t>
      </w:r>
      <w:r w:rsidR="00110E41" w:rsidRPr="005E7431">
        <w:rPr>
          <w:rFonts w:ascii="Frutiger LT Std 45 Light" w:hAnsi="Frutiger LT Std 45 Light"/>
          <w:sz w:val="22"/>
          <w:szCs w:val="22"/>
        </w:rPr>
        <w:t xml:space="preserve">premesse costituiscono parte integrante e sostanziale del presente contratto. </w:t>
      </w:r>
    </w:p>
    <w:p w14:paraId="4D4A7882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3CFDFADA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Articolo 2 – Oggetto del contratto  </w:t>
      </w:r>
    </w:p>
    <w:p w14:paraId="768D5F0C" w14:textId="77777777" w:rsidR="004715E8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>Oggetto del presente contratto è il servizio di trasporto di gas naturale, nell’interesse dell’Utente, dai Punti di Consegna ai Punti di Riconsegna indicati dall’Utente mediante le reti di gasdotti gestite dal Distributore alle condizioni e secondo le modalità definite nel Codice di Rete Tipo</w:t>
      </w:r>
      <w:r w:rsidR="00864A7E" w:rsidRPr="005E7431">
        <w:rPr>
          <w:rFonts w:ascii="Frutiger LT Std 45 Light" w:hAnsi="Frutiger LT Std 45 Light"/>
          <w:sz w:val="22"/>
          <w:szCs w:val="22"/>
        </w:rPr>
        <w:t xml:space="preserve"> (CRDG)</w:t>
      </w:r>
      <w:r w:rsidRPr="005E7431">
        <w:rPr>
          <w:rFonts w:ascii="Frutiger LT Std 45 Light" w:hAnsi="Frutiger LT Std 45 Light"/>
          <w:sz w:val="22"/>
          <w:szCs w:val="22"/>
        </w:rPr>
        <w:t xml:space="preserve"> adotta</w:t>
      </w:r>
      <w:r w:rsidR="00864A7E" w:rsidRPr="005E7431">
        <w:rPr>
          <w:rFonts w:ascii="Frutiger LT Std 45 Light" w:hAnsi="Frutiger LT Std 45 Light"/>
          <w:sz w:val="22"/>
          <w:szCs w:val="22"/>
        </w:rPr>
        <w:t>to dal Distributore e così come definito</w:t>
      </w:r>
      <w:r w:rsidRPr="005E7431">
        <w:rPr>
          <w:rFonts w:ascii="Frutiger LT Std 45 Light" w:hAnsi="Frutiger LT Std 45 Light"/>
          <w:sz w:val="22"/>
          <w:szCs w:val="22"/>
        </w:rPr>
        <w:t xml:space="preserve"> dall’Autorità di Regolazione per Energia Reti e Ambiente</w:t>
      </w:r>
      <w:r w:rsidR="004715E8" w:rsidRPr="005E7431">
        <w:rPr>
          <w:rFonts w:ascii="Frutiger LT Std 45 Light" w:hAnsi="Frutiger LT Std 45 Light"/>
          <w:sz w:val="22"/>
          <w:szCs w:val="22"/>
        </w:rPr>
        <w:t>.</w:t>
      </w:r>
    </w:p>
    <w:p w14:paraId="2884581B" w14:textId="77777777" w:rsidR="004715E8" w:rsidRPr="005E7431" w:rsidRDefault="004715E8" w:rsidP="00110E41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7834CA50" w14:textId="77777777" w:rsidR="00CB28E9" w:rsidRPr="005E7431" w:rsidRDefault="004715E8" w:rsidP="00CB28E9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Articolo 3 –Codice di </w:t>
      </w:r>
      <w:proofErr w:type="gramStart"/>
      <w:r w:rsidR="00CB28E9" w:rsidRPr="005E7431">
        <w:rPr>
          <w:rFonts w:ascii="Frutiger LT Std 45 Light" w:hAnsi="Frutiger LT Std 45 Light"/>
          <w:b/>
          <w:bCs/>
          <w:sz w:val="22"/>
          <w:szCs w:val="22"/>
        </w:rPr>
        <w:t>R</w:t>
      </w: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ete </w:t>
      </w:r>
      <w:r w:rsidR="00CB28E9" w:rsidRPr="005E7431">
        <w:rPr>
          <w:rFonts w:ascii="Frutiger LT Std 45 Light" w:hAnsi="Frutiger LT Std 45 Light"/>
          <w:b/>
          <w:bCs/>
          <w:sz w:val="22"/>
          <w:szCs w:val="22"/>
        </w:rPr>
        <w:t xml:space="preserve"> Tipo</w:t>
      </w:r>
      <w:proofErr w:type="gramEnd"/>
      <w:r w:rsidR="00CB28E9" w:rsidRPr="005E7431">
        <w:rPr>
          <w:rFonts w:ascii="Frutiger LT Std 45 Light" w:hAnsi="Frutiger LT Std 45 Light"/>
          <w:b/>
          <w:bCs/>
          <w:sz w:val="22"/>
          <w:szCs w:val="22"/>
        </w:rPr>
        <w:t xml:space="preserve"> (CRDG)</w:t>
      </w:r>
    </w:p>
    <w:p w14:paraId="1C425C58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38DD6A6B" w14:textId="77777777" w:rsidR="00110E41" w:rsidRPr="005E7431" w:rsidRDefault="004715E8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>L</w:t>
      </w:r>
      <w:r w:rsidR="00110E41" w:rsidRPr="005E7431">
        <w:rPr>
          <w:rFonts w:ascii="Frutiger LT Std 45 Light" w:hAnsi="Frutiger LT Std 45 Light"/>
          <w:sz w:val="22"/>
          <w:szCs w:val="22"/>
        </w:rPr>
        <w:t xml:space="preserve">e </w:t>
      </w:r>
      <w:r w:rsidRPr="005E7431">
        <w:rPr>
          <w:rFonts w:ascii="Frutiger LT Std 45 Light" w:hAnsi="Frutiger LT Std 45 Light"/>
          <w:sz w:val="22"/>
          <w:szCs w:val="22"/>
        </w:rPr>
        <w:t xml:space="preserve">sottoscritte </w:t>
      </w:r>
      <w:r w:rsidR="00110E41" w:rsidRPr="005E7431">
        <w:rPr>
          <w:rFonts w:ascii="Frutiger LT Std 45 Light" w:hAnsi="Frutiger LT Std 45 Light"/>
          <w:sz w:val="22"/>
          <w:szCs w:val="22"/>
        </w:rPr>
        <w:t xml:space="preserve">Parti si impegnano reciprocamente a rispettare ed applicare </w:t>
      </w:r>
      <w:r w:rsidR="00CB28E9" w:rsidRPr="005E7431">
        <w:rPr>
          <w:rFonts w:ascii="Frutiger LT Std 45 Light" w:hAnsi="Frutiger LT Std 45 Light"/>
          <w:sz w:val="22"/>
          <w:szCs w:val="22"/>
        </w:rPr>
        <w:t xml:space="preserve">il suddetto </w:t>
      </w:r>
      <w:r w:rsidR="00F613C1" w:rsidRPr="005E7431">
        <w:rPr>
          <w:rFonts w:ascii="Frutiger LT Std 45 Light" w:hAnsi="Frutiger LT Std 45 Light"/>
          <w:sz w:val="22"/>
          <w:szCs w:val="22"/>
        </w:rPr>
        <w:t>C</w:t>
      </w:r>
      <w:r w:rsidR="00CB28E9" w:rsidRPr="005E7431">
        <w:rPr>
          <w:rFonts w:ascii="Frutiger LT Std 45 Light" w:hAnsi="Frutiger LT Std 45 Light"/>
          <w:sz w:val="22"/>
          <w:szCs w:val="22"/>
        </w:rPr>
        <w:t xml:space="preserve">odice di </w:t>
      </w:r>
      <w:r w:rsidR="00F613C1" w:rsidRPr="005E7431">
        <w:rPr>
          <w:rFonts w:ascii="Frutiger LT Std 45 Light" w:hAnsi="Frutiger LT Std 45 Light"/>
          <w:sz w:val="22"/>
          <w:szCs w:val="22"/>
        </w:rPr>
        <w:t>R</w:t>
      </w:r>
      <w:r w:rsidR="00CB28E9" w:rsidRPr="005E7431">
        <w:rPr>
          <w:rFonts w:ascii="Frutiger LT Std 45 Light" w:hAnsi="Frutiger LT Std 45 Light"/>
          <w:sz w:val="22"/>
          <w:szCs w:val="22"/>
        </w:rPr>
        <w:t xml:space="preserve">ete </w:t>
      </w:r>
      <w:proofErr w:type="gramStart"/>
      <w:r w:rsidR="00CB28E9" w:rsidRPr="005E7431">
        <w:rPr>
          <w:rFonts w:ascii="Frutiger LT Std 45 Light" w:hAnsi="Frutiger LT Std 45 Light"/>
          <w:sz w:val="22"/>
          <w:szCs w:val="22"/>
        </w:rPr>
        <w:t>Tipo  (</w:t>
      </w:r>
      <w:proofErr w:type="gramEnd"/>
      <w:r w:rsidR="00CB28E9" w:rsidRPr="005E7431">
        <w:rPr>
          <w:rFonts w:ascii="Frutiger LT Std 45 Light" w:hAnsi="Frutiger LT Std 45 Light"/>
          <w:sz w:val="22"/>
          <w:szCs w:val="22"/>
        </w:rPr>
        <w:t>CRDG) adottato dal Distributore</w:t>
      </w:r>
      <w:r w:rsidR="00110E41" w:rsidRPr="005E7431">
        <w:rPr>
          <w:rFonts w:ascii="Frutiger LT Std 45 Light" w:hAnsi="Frutiger LT Std 45 Light"/>
          <w:sz w:val="22"/>
          <w:szCs w:val="22"/>
        </w:rPr>
        <w:t xml:space="preserve"> che costituisce</w:t>
      </w:r>
      <w:r w:rsidR="00CB28E9" w:rsidRPr="005E7431">
        <w:rPr>
          <w:rFonts w:ascii="Frutiger LT Std 45 Light" w:hAnsi="Frutiger LT Std 45 Light"/>
          <w:sz w:val="22"/>
          <w:szCs w:val="22"/>
        </w:rPr>
        <w:t>, ad ogni effetto di Legge,</w:t>
      </w:r>
      <w:r w:rsidR="00110E41" w:rsidRPr="005E7431">
        <w:rPr>
          <w:rFonts w:ascii="Frutiger LT Std 45 Light" w:hAnsi="Frutiger LT Std 45 Light"/>
          <w:sz w:val="22"/>
          <w:szCs w:val="22"/>
        </w:rPr>
        <w:t xml:space="preserve"> parte integrante del presente contratto, così come i relativi aggiornamenti. </w:t>
      </w:r>
    </w:p>
    <w:p w14:paraId="21486B88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Detto Codice, che l’Utente dichiara di conoscere, è pubblicato sul sito internet </w:t>
      </w:r>
      <w:r w:rsidR="00864A7E" w:rsidRPr="005E7431">
        <w:rPr>
          <w:rFonts w:ascii="Frutiger LT Std 45 Light" w:hAnsi="Frutiger LT Std 45 Light"/>
          <w:sz w:val="22"/>
          <w:szCs w:val="22"/>
        </w:rPr>
        <w:t xml:space="preserve">dell’Autorità di Regolazione per Energia Reti e Ambiente </w:t>
      </w:r>
      <w:r w:rsidRPr="005E7431">
        <w:rPr>
          <w:rFonts w:ascii="Frutiger LT Std 45 Light" w:hAnsi="Frutiger LT Std 45 Light"/>
          <w:sz w:val="22"/>
          <w:szCs w:val="22"/>
        </w:rPr>
        <w:t xml:space="preserve">all’indirizzo </w:t>
      </w:r>
      <w:hyperlink r:id="rId7" w:history="1">
        <w:r w:rsidR="001D4C5C" w:rsidRPr="005E7431">
          <w:rPr>
            <w:rStyle w:val="Collegamentoipertestuale"/>
            <w:rFonts w:ascii="Frutiger LT Std 45 Light" w:hAnsi="Frutiger LT Std 45 Light"/>
            <w:sz w:val="22"/>
            <w:szCs w:val="22"/>
          </w:rPr>
          <w:t>www.arera.it</w:t>
        </w:r>
      </w:hyperlink>
      <w:r w:rsidR="00864A7E" w:rsidRPr="005E7431">
        <w:rPr>
          <w:rFonts w:ascii="Frutiger LT Std 45 Light" w:hAnsi="Frutiger LT Std 45 Light"/>
          <w:sz w:val="22"/>
          <w:szCs w:val="22"/>
        </w:rPr>
        <w:t xml:space="preserve"> </w:t>
      </w:r>
      <w:r w:rsidRPr="005E7431">
        <w:rPr>
          <w:rFonts w:ascii="Frutiger LT Std 45 Light" w:hAnsi="Frutiger LT Std 45 Light"/>
          <w:sz w:val="22"/>
          <w:szCs w:val="22"/>
        </w:rPr>
        <w:t xml:space="preserve">, così come i relativi aggiornamenti, che si intenderanno conosciuti e vincolanti per le parti una volta ivi pubblicati. </w:t>
      </w:r>
    </w:p>
    <w:p w14:paraId="72520005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4ED7A1D2" w14:textId="77777777" w:rsidR="009969CA" w:rsidRPr="005E7431" w:rsidRDefault="009969CA" w:rsidP="009969CA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Articolo </w:t>
      </w:r>
      <w:r w:rsidR="00CB28E9" w:rsidRPr="005E7431">
        <w:rPr>
          <w:rFonts w:ascii="Frutiger LT Std 45 Light" w:hAnsi="Frutiger LT Std 45 Light"/>
          <w:b/>
          <w:bCs/>
          <w:sz w:val="22"/>
          <w:szCs w:val="22"/>
        </w:rPr>
        <w:t>4</w:t>
      </w: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 – Tariffe di trasporto </w:t>
      </w:r>
    </w:p>
    <w:p w14:paraId="4167E59B" w14:textId="77777777" w:rsidR="009969CA" w:rsidRPr="005E7431" w:rsidRDefault="009969CA" w:rsidP="009969CA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Al presente contratto si applicheranno, per ciascun Punto di Riconsegna, le tariffe di distribuzione indicate dall’ Autorità di Regolazione per Energia Reti e Ambiente. </w:t>
      </w:r>
    </w:p>
    <w:p w14:paraId="49E04FDD" w14:textId="77777777" w:rsidR="009969CA" w:rsidRPr="005E7431" w:rsidRDefault="009969CA" w:rsidP="009969CA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lastRenderedPageBreak/>
        <w:t xml:space="preserve">Gli aggiornamenti delle tariffe sono resi noti dal Distributore, con l’indicazione della relativa data di applicazione, nei modi e tempi previsti dalle disposizioni vigenti. </w:t>
      </w:r>
    </w:p>
    <w:p w14:paraId="3D64A1FC" w14:textId="77777777" w:rsidR="009969CA" w:rsidRPr="005E7431" w:rsidRDefault="009969CA" w:rsidP="00110E41">
      <w:pPr>
        <w:pStyle w:val="Default"/>
        <w:rPr>
          <w:rFonts w:ascii="Frutiger LT Std 45 Light" w:hAnsi="Frutiger LT Std 45 Light"/>
          <w:b/>
          <w:bCs/>
          <w:sz w:val="22"/>
          <w:szCs w:val="22"/>
        </w:rPr>
      </w:pPr>
    </w:p>
    <w:p w14:paraId="58A70C13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Articolo </w:t>
      </w:r>
      <w:r w:rsidR="00CB28E9" w:rsidRPr="005E7431">
        <w:rPr>
          <w:rFonts w:ascii="Frutiger LT Std 45 Light" w:hAnsi="Frutiger LT Std 45 Light"/>
          <w:b/>
          <w:bCs/>
          <w:sz w:val="22"/>
          <w:szCs w:val="22"/>
        </w:rPr>
        <w:t>5</w:t>
      </w: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 – Durata </w:t>
      </w:r>
      <w:r w:rsidR="00F613C1" w:rsidRPr="005E7431">
        <w:rPr>
          <w:rFonts w:ascii="Frutiger LT Std 45 Light" w:hAnsi="Frutiger LT Std 45 Light"/>
          <w:b/>
          <w:bCs/>
          <w:sz w:val="22"/>
          <w:szCs w:val="22"/>
        </w:rPr>
        <w:t>ed efficacia</w:t>
      </w:r>
    </w:p>
    <w:p w14:paraId="1B871257" w14:textId="77777777" w:rsidR="00110E41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>Il presente contratto ha durata indeterminata e avrà efficacia dal 4 ottobre 2006, data indicata dall’</w:t>
      </w:r>
      <w:r w:rsidR="00864A7E" w:rsidRPr="005E7431">
        <w:rPr>
          <w:rFonts w:ascii="Frutiger LT Std 45 Light" w:hAnsi="Frutiger LT Std 45 Light"/>
          <w:sz w:val="22"/>
          <w:szCs w:val="22"/>
        </w:rPr>
        <w:t xml:space="preserve"> Autorità di Regolazione per Energia Reti e Ambiente </w:t>
      </w:r>
      <w:r w:rsidRPr="005E7431">
        <w:rPr>
          <w:rFonts w:ascii="Frutiger LT Std 45 Light" w:hAnsi="Frutiger LT Std 45 Light"/>
          <w:sz w:val="22"/>
          <w:szCs w:val="22"/>
        </w:rPr>
        <w:t xml:space="preserve">nell’elenco pubblicato dalla stessa ai sensi dell’art. 3, comma 3.6 della deliberazione n. 138/04, ovvero -se successiva- dalla data di ricezione della prima richiesta di accesso alla rete. </w:t>
      </w:r>
    </w:p>
    <w:p w14:paraId="0BB740CF" w14:textId="77777777" w:rsidR="004715E8" w:rsidRPr="005E7431" w:rsidRDefault="004715E8" w:rsidP="00110E41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103DFF0C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Articolo </w:t>
      </w:r>
      <w:r w:rsidR="00CB28E9" w:rsidRPr="005E7431">
        <w:rPr>
          <w:rFonts w:ascii="Frutiger LT Std 45 Light" w:hAnsi="Frutiger LT Std 45 Light"/>
          <w:b/>
          <w:bCs/>
          <w:sz w:val="22"/>
          <w:szCs w:val="22"/>
        </w:rPr>
        <w:t>6</w:t>
      </w: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 – </w:t>
      </w:r>
      <w:r w:rsidRPr="005E7431">
        <w:rPr>
          <w:rFonts w:ascii="Frutiger LT Std 45 Light" w:hAnsi="Frutiger LT Std 45 Light"/>
          <w:b/>
          <w:bCs/>
          <w:sz w:val="22"/>
          <w:szCs w:val="22"/>
        </w:rPr>
        <w:tab/>
      </w:r>
      <w:r w:rsidR="00F613C1" w:rsidRPr="005E7431">
        <w:rPr>
          <w:rFonts w:ascii="Frutiger LT Std 45 Light" w:hAnsi="Frutiger LT Std 45 Light"/>
          <w:b/>
          <w:bCs/>
          <w:sz w:val="22"/>
          <w:szCs w:val="22"/>
        </w:rPr>
        <w:t xml:space="preserve">Modalità </w:t>
      </w:r>
      <w:r w:rsidRPr="005E7431">
        <w:rPr>
          <w:rFonts w:ascii="Frutiger LT Std 45 Light" w:hAnsi="Frutiger LT Std 45 Light"/>
          <w:b/>
          <w:bCs/>
          <w:sz w:val="22"/>
          <w:szCs w:val="22"/>
        </w:rPr>
        <w:t>Recesso</w:t>
      </w:r>
    </w:p>
    <w:p w14:paraId="356E2B87" w14:textId="77777777" w:rsidR="00864A7E" w:rsidRPr="005E7431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>L’utente potrà recedere dal contratto in qualsiasi momento mediante l’invio di lettera raccomandata che dovrà pervenire al Distributore almeno 90 (novanta) giorni prima della data di efficacia del recesso.</w:t>
      </w:r>
      <w:r w:rsidR="009969CA" w:rsidRPr="005E7431">
        <w:rPr>
          <w:rFonts w:ascii="Frutiger LT Std 45 Light" w:hAnsi="Frutiger LT Std 45 Light"/>
          <w:sz w:val="22"/>
          <w:szCs w:val="22"/>
        </w:rPr>
        <w:t xml:space="preserve"> </w:t>
      </w:r>
    </w:p>
    <w:p w14:paraId="5E88AE69" w14:textId="77777777" w:rsidR="004715E8" w:rsidRPr="005E7431" w:rsidRDefault="004715E8" w:rsidP="00110E41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3C97E037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Articolo </w:t>
      </w:r>
      <w:r w:rsidR="00CB28E9" w:rsidRPr="005E7431">
        <w:rPr>
          <w:rFonts w:ascii="Frutiger LT Std 45 Light" w:hAnsi="Frutiger LT Std 45 Light"/>
          <w:b/>
          <w:bCs/>
          <w:sz w:val="22"/>
          <w:szCs w:val="22"/>
        </w:rPr>
        <w:t>7</w:t>
      </w:r>
      <w:r w:rsidRPr="005E7431">
        <w:rPr>
          <w:rFonts w:ascii="Frutiger LT Std 45 Light" w:hAnsi="Frutiger LT Std 45 Light"/>
          <w:b/>
          <w:bCs/>
          <w:sz w:val="22"/>
          <w:szCs w:val="22"/>
        </w:rPr>
        <w:t xml:space="preserve"> – Comunicazioni </w:t>
      </w:r>
    </w:p>
    <w:p w14:paraId="2981714D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Come previsto dal Codice di Rete, le comunicazioni tra Distributore e Utente relative al presente contratto dovranno essere effettuate per iscritto agli indirizzi seguenti, ovvero a quegli altri recapiti che dovessero essere successivamente indicati egualmente per iscritto: </w:t>
      </w:r>
    </w:p>
    <w:p w14:paraId="65E47036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 w:cs="Arial"/>
          <w:sz w:val="22"/>
          <w:szCs w:val="22"/>
        </w:rPr>
        <w:t xml:space="preserve">• </w:t>
      </w:r>
      <w:r w:rsidRPr="005E7431">
        <w:rPr>
          <w:rFonts w:ascii="Frutiger LT Std 45 Light" w:hAnsi="Frutiger LT Std 45 Light"/>
          <w:sz w:val="22"/>
          <w:szCs w:val="22"/>
        </w:rPr>
        <w:t xml:space="preserve">per quanto riguarda l’Utente presso: </w:t>
      </w:r>
    </w:p>
    <w:p w14:paraId="210EAE99" w14:textId="77777777" w:rsidR="005E7431" w:rsidRDefault="005E7431" w:rsidP="004715E8">
      <w:pPr>
        <w:pStyle w:val="Default"/>
        <w:rPr>
          <w:rFonts w:ascii="Frutiger LT Std 45 Light" w:hAnsi="Frutiger LT Std 45 Light"/>
          <w:i/>
          <w:iCs/>
          <w:sz w:val="22"/>
          <w:szCs w:val="22"/>
        </w:rPr>
      </w:pPr>
    </w:p>
    <w:p w14:paraId="46776110" w14:textId="743D9FFA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i/>
          <w:iCs/>
          <w:sz w:val="22"/>
          <w:szCs w:val="22"/>
        </w:rPr>
        <w:t>Ragione Sociale ………………………………………………………………………………</w:t>
      </w:r>
    </w:p>
    <w:p w14:paraId="6CD36E0A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i/>
          <w:iCs/>
          <w:sz w:val="22"/>
          <w:szCs w:val="22"/>
        </w:rPr>
        <w:t xml:space="preserve">Sede Legale …………………………………………………………………………………… </w:t>
      </w:r>
    </w:p>
    <w:p w14:paraId="06315D90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i/>
          <w:iCs/>
          <w:sz w:val="22"/>
          <w:szCs w:val="22"/>
        </w:rPr>
        <w:t xml:space="preserve">CAP e Città …………………………………………………………………………………… </w:t>
      </w:r>
    </w:p>
    <w:p w14:paraId="2EDF0E64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i/>
          <w:iCs/>
          <w:sz w:val="22"/>
          <w:szCs w:val="22"/>
        </w:rPr>
        <w:t xml:space="preserve">Tel. e FAX: …………………………………………………………………………………… </w:t>
      </w:r>
    </w:p>
    <w:p w14:paraId="7F099707" w14:textId="5BDDA06E" w:rsidR="004A7935" w:rsidRDefault="004A7935" w:rsidP="004715E8">
      <w:pPr>
        <w:pStyle w:val="Default"/>
        <w:rPr>
          <w:rFonts w:ascii="Frutiger LT Std 45 Light" w:hAnsi="Frutiger LT Std 45 Light"/>
          <w:i/>
          <w:iCs/>
          <w:sz w:val="22"/>
          <w:szCs w:val="22"/>
        </w:rPr>
      </w:pPr>
      <w:r>
        <w:rPr>
          <w:rFonts w:ascii="Frutiger LT Std 45 Light" w:hAnsi="Frutiger LT Std 45 Light"/>
          <w:i/>
          <w:iCs/>
          <w:sz w:val="22"/>
          <w:szCs w:val="22"/>
        </w:rPr>
        <w:t>Domicilio eletto in Italia:………………………………………………………………………</w:t>
      </w:r>
      <w:bookmarkStart w:id="0" w:name="_GoBack"/>
      <w:bookmarkEnd w:id="0"/>
    </w:p>
    <w:p w14:paraId="04B52454" w14:textId="77777777" w:rsidR="004A7935" w:rsidRPr="005E7431" w:rsidRDefault="004A7935" w:rsidP="004A7935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i/>
          <w:iCs/>
          <w:sz w:val="22"/>
          <w:szCs w:val="22"/>
        </w:rPr>
        <w:t xml:space="preserve">CAP e Città …………………………………………………………………………………… </w:t>
      </w:r>
    </w:p>
    <w:p w14:paraId="343F64F6" w14:textId="77777777" w:rsidR="004A7935" w:rsidRPr="005E7431" w:rsidRDefault="004A7935" w:rsidP="004A7935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i/>
          <w:iCs/>
          <w:sz w:val="22"/>
          <w:szCs w:val="22"/>
        </w:rPr>
        <w:t xml:space="preserve">Tel. e FAX: …………………………………………………………………………………… </w:t>
      </w:r>
    </w:p>
    <w:p w14:paraId="509F2FD3" w14:textId="77777777" w:rsidR="004A7935" w:rsidRDefault="004A7935" w:rsidP="004715E8">
      <w:pPr>
        <w:pStyle w:val="Default"/>
        <w:rPr>
          <w:rFonts w:ascii="Frutiger LT Std 45 Light" w:hAnsi="Frutiger LT Std 45 Light"/>
          <w:i/>
          <w:iCs/>
          <w:sz w:val="22"/>
          <w:szCs w:val="22"/>
        </w:rPr>
      </w:pPr>
    </w:p>
    <w:p w14:paraId="02B4E934" w14:textId="77777777" w:rsidR="004A7935" w:rsidRDefault="004A7935" w:rsidP="004715E8">
      <w:pPr>
        <w:pStyle w:val="Default"/>
        <w:rPr>
          <w:rFonts w:ascii="Frutiger LT Std 45 Light" w:hAnsi="Frutiger LT Std 45 Light"/>
          <w:i/>
          <w:iCs/>
          <w:sz w:val="22"/>
          <w:szCs w:val="22"/>
        </w:rPr>
      </w:pPr>
    </w:p>
    <w:p w14:paraId="00C9DBED" w14:textId="77777777" w:rsidR="004A7935" w:rsidRDefault="004A7935" w:rsidP="004715E8">
      <w:pPr>
        <w:pStyle w:val="Default"/>
        <w:rPr>
          <w:rFonts w:ascii="Frutiger LT Std 45 Light" w:hAnsi="Frutiger LT Std 45 Light"/>
          <w:i/>
          <w:iCs/>
          <w:sz w:val="22"/>
          <w:szCs w:val="22"/>
        </w:rPr>
      </w:pPr>
    </w:p>
    <w:p w14:paraId="3E37EB32" w14:textId="71631281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i/>
          <w:iCs/>
          <w:sz w:val="22"/>
          <w:szCs w:val="22"/>
        </w:rPr>
        <w:t xml:space="preserve">Nominativo di Riferimento: …………………………………………………………………………………… </w:t>
      </w:r>
    </w:p>
    <w:p w14:paraId="0246A0FA" w14:textId="343EB98A" w:rsidR="004715E8" w:rsidRDefault="004715E8" w:rsidP="004715E8">
      <w:pPr>
        <w:pStyle w:val="Default"/>
        <w:rPr>
          <w:rFonts w:ascii="Frutiger LT Std 45 Light" w:hAnsi="Frutiger LT Std 45 Light"/>
          <w:i/>
          <w:iCs/>
          <w:sz w:val="22"/>
          <w:szCs w:val="22"/>
        </w:rPr>
      </w:pPr>
      <w:r w:rsidRPr="005E7431">
        <w:rPr>
          <w:rFonts w:ascii="Frutiger LT Std 45 Light" w:hAnsi="Frutiger LT Std 45 Light"/>
          <w:i/>
          <w:iCs/>
          <w:sz w:val="22"/>
          <w:szCs w:val="22"/>
        </w:rPr>
        <w:t xml:space="preserve">Posta Elettronica Certificata: …………………………………………………………………………………… </w:t>
      </w:r>
    </w:p>
    <w:p w14:paraId="6560A225" w14:textId="47395C6D" w:rsidR="004A7935" w:rsidRDefault="004A7935" w:rsidP="004715E8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7E9BAC84" w14:textId="77777777" w:rsidR="004A7935" w:rsidRPr="005E7431" w:rsidRDefault="004A7935" w:rsidP="004715E8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6A9A590E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 w:cs="Arial"/>
          <w:sz w:val="22"/>
          <w:szCs w:val="22"/>
        </w:rPr>
        <w:t xml:space="preserve">• </w:t>
      </w:r>
      <w:r w:rsidRPr="005E7431">
        <w:rPr>
          <w:rFonts w:ascii="Frutiger LT Std 45 Light" w:hAnsi="Frutiger LT Std 45 Light"/>
          <w:sz w:val="22"/>
          <w:szCs w:val="22"/>
        </w:rPr>
        <w:t xml:space="preserve">per quanto riguarda il Distributore presso: </w:t>
      </w:r>
    </w:p>
    <w:p w14:paraId="38B69203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ASTEA S.p.A. </w:t>
      </w:r>
    </w:p>
    <w:p w14:paraId="4F0C3F53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Via </w:t>
      </w:r>
      <w:proofErr w:type="spellStart"/>
      <w:proofErr w:type="gramStart"/>
      <w:r w:rsidRPr="005E7431">
        <w:rPr>
          <w:rFonts w:ascii="Frutiger LT Std 45 Light" w:hAnsi="Frutiger LT Std 45 Light"/>
          <w:sz w:val="22"/>
          <w:szCs w:val="22"/>
        </w:rPr>
        <w:t>Guazzatore</w:t>
      </w:r>
      <w:proofErr w:type="spellEnd"/>
      <w:r w:rsidRPr="005E7431">
        <w:rPr>
          <w:rFonts w:ascii="Frutiger LT Std 45 Light" w:hAnsi="Frutiger LT Std 45 Light"/>
          <w:sz w:val="22"/>
          <w:szCs w:val="22"/>
        </w:rPr>
        <w:t xml:space="preserve">  163</w:t>
      </w:r>
      <w:proofErr w:type="gramEnd"/>
    </w:p>
    <w:p w14:paraId="23E642DF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60027 Osimo AN </w:t>
      </w:r>
    </w:p>
    <w:p w14:paraId="53A0382E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Tel.: 071 /72471 </w:t>
      </w:r>
      <w:proofErr w:type="gramStart"/>
      <w:r w:rsidRPr="005E7431">
        <w:rPr>
          <w:rFonts w:ascii="Frutiger LT Std 45 Light" w:hAnsi="Frutiger LT Std 45 Light"/>
          <w:sz w:val="22"/>
          <w:szCs w:val="22"/>
        </w:rPr>
        <w:t>–  fax</w:t>
      </w:r>
      <w:proofErr w:type="gramEnd"/>
      <w:r w:rsidRPr="005E7431">
        <w:rPr>
          <w:rFonts w:ascii="Frutiger LT Std 45 Light" w:hAnsi="Frutiger LT Std 45 Light"/>
          <w:sz w:val="22"/>
          <w:szCs w:val="22"/>
        </w:rPr>
        <w:t>: 071/7247214</w:t>
      </w:r>
    </w:p>
    <w:p w14:paraId="44982E61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sz w:val="22"/>
          <w:szCs w:val="22"/>
        </w:rPr>
        <w:t xml:space="preserve">Alla c.a.: Servizi Commerciali di Rete </w:t>
      </w:r>
    </w:p>
    <w:p w14:paraId="1D3807C5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sz w:val="22"/>
          <w:szCs w:val="22"/>
        </w:rPr>
      </w:pPr>
      <w:r w:rsidRPr="005E7431">
        <w:rPr>
          <w:rFonts w:ascii="Frutiger LT Std 45 Light" w:hAnsi="Frutiger LT Std 45 Light"/>
          <w:i/>
          <w:iCs/>
          <w:sz w:val="22"/>
          <w:szCs w:val="22"/>
        </w:rPr>
        <w:t>Posta Elettronica Certificata</w:t>
      </w:r>
      <w:r w:rsidRPr="005E7431">
        <w:rPr>
          <w:rFonts w:ascii="Frutiger LT Std 45 Light" w:hAnsi="Frutiger LT Std 45 Light"/>
          <w:sz w:val="22"/>
          <w:szCs w:val="22"/>
        </w:rPr>
        <w:t>: distribuzione.gas@pec.asteaspa.it</w:t>
      </w:r>
    </w:p>
    <w:p w14:paraId="098EE3D1" w14:textId="77777777" w:rsidR="004715E8" w:rsidRPr="005E7431" w:rsidRDefault="004715E8" w:rsidP="004715E8">
      <w:pPr>
        <w:pStyle w:val="Default"/>
        <w:rPr>
          <w:rFonts w:ascii="Frutiger LT Std 45 Light" w:hAnsi="Frutiger LT Std 45 Light"/>
          <w:b/>
          <w:bCs/>
          <w:i/>
          <w:iCs/>
          <w:sz w:val="22"/>
          <w:szCs w:val="22"/>
        </w:rPr>
      </w:pPr>
      <w:r w:rsidRPr="005E7431">
        <w:rPr>
          <w:rFonts w:ascii="Frutiger LT Std 45 Light" w:hAnsi="Frutiger LT Std 45 Light"/>
          <w:b/>
          <w:bCs/>
          <w:i/>
          <w:iCs/>
          <w:sz w:val="22"/>
          <w:szCs w:val="22"/>
        </w:rPr>
        <w:t xml:space="preserve">Pronto Intervento Gas Numero Verde 800.055.433 </w:t>
      </w:r>
    </w:p>
    <w:p w14:paraId="5D7CFA26" w14:textId="77777777" w:rsidR="00864A7E" w:rsidRPr="005E7431" w:rsidRDefault="00864A7E" w:rsidP="00110E41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1E957DCA" w14:textId="77777777" w:rsidR="00110E41" w:rsidRPr="00872FE8" w:rsidRDefault="00110E41" w:rsidP="00110E41">
      <w:pPr>
        <w:pStyle w:val="Default"/>
        <w:rPr>
          <w:rFonts w:ascii="Frutiger LT Std 45 Light" w:hAnsi="Frutiger LT Std 45 Light"/>
          <w:sz w:val="22"/>
          <w:szCs w:val="22"/>
        </w:rPr>
      </w:pPr>
      <w:r w:rsidRPr="00872FE8">
        <w:rPr>
          <w:rFonts w:ascii="Frutiger LT Std 45 Light" w:hAnsi="Frutiger LT Std 45 Light"/>
          <w:b/>
          <w:bCs/>
          <w:sz w:val="22"/>
          <w:szCs w:val="22"/>
        </w:rPr>
        <w:t xml:space="preserve">Articolo </w:t>
      </w:r>
      <w:r w:rsidR="00CB28E9" w:rsidRPr="00872FE8">
        <w:rPr>
          <w:rFonts w:ascii="Frutiger LT Std 45 Light" w:hAnsi="Frutiger LT Std 45 Light"/>
          <w:b/>
          <w:bCs/>
          <w:sz w:val="22"/>
          <w:szCs w:val="22"/>
        </w:rPr>
        <w:t>8</w:t>
      </w:r>
      <w:r w:rsidRPr="00872FE8">
        <w:rPr>
          <w:rFonts w:ascii="Frutiger LT Std 45 Light" w:hAnsi="Frutiger LT Std 45 Light"/>
          <w:b/>
          <w:bCs/>
          <w:sz w:val="22"/>
          <w:szCs w:val="22"/>
        </w:rPr>
        <w:t xml:space="preserve"> – Trattamento di dati personali </w:t>
      </w:r>
    </w:p>
    <w:p w14:paraId="68077D21" w14:textId="77777777" w:rsidR="00AD5A4F" w:rsidRPr="00872FE8" w:rsidRDefault="00AD5A4F" w:rsidP="00AD5A4F">
      <w:pPr>
        <w:pStyle w:val="Default"/>
        <w:jc w:val="both"/>
        <w:rPr>
          <w:rFonts w:ascii="Frutiger LT Std 45 Light" w:hAnsi="Frutiger LT Std 45 Light"/>
          <w:sz w:val="22"/>
          <w:szCs w:val="22"/>
        </w:rPr>
      </w:pPr>
      <w:r w:rsidRPr="00872FE8">
        <w:rPr>
          <w:rFonts w:ascii="Frutiger LT Std 45 Light" w:hAnsi="Frutiger LT Std 45 Light"/>
          <w:sz w:val="22"/>
          <w:szCs w:val="22"/>
        </w:rPr>
        <w:t xml:space="preserve">Ai sensi del Regolamento EU 679/2016 (“GDPR”) e del </w:t>
      </w:r>
      <w:proofErr w:type="spellStart"/>
      <w:r w:rsidRPr="00872FE8">
        <w:rPr>
          <w:rFonts w:ascii="Frutiger LT Std 45 Light" w:hAnsi="Frutiger LT Std 45 Light"/>
          <w:sz w:val="22"/>
          <w:szCs w:val="22"/>
        </w:rPr>
        <w:t>D.Lgs.</w:t>
      </w:r>
      <w:proofErr w:type="spellEnd"/>
      <w:r w:rsidRPr="00872FE8">
        <w:rPr>
          <w:rFonts w:ascii="Frutiger LT Std 45 Light" w:hAnsi="Frutiger LT Std 45 Light"/>
          <w:sz w:val="22"/>
          <w:szCs w:val="22"/>
        </w:rPr>
        <w:t xml:space="preserve"> n. 196/2003 e successive modifiche e integrazioni, le Parti si danno reciproco atto che i dati personali relativi a ciascun contraente verranno trattati esclusivamente per l’esecuzione del presente contratto e/o per l’assolvimento di obblighi di legge, osservando misure di sicurezza idonee a garantire la riservatezza, l'integrità e la disponibilità dei dati stessi.</w:t>
      </w:r>
    </w:p>
    <w:p w14:paraId="02585786" w14:textId="77777777" w:rsidR="00B36DD6" w:rsidRPr="00872FE8" w:rsidRDefault="001712E7" w:rsidP="00B36DD6">
      <w:pPr>
        <w:pStyle w:val="Default"/>
        <w:jc w:val="both"/>
        <w:rPr>
          <w:rFonts w:ascii="Frutiger LT Std 45 Light" w:hAnsi="Frutiger LT Std 45 Light"/>
          <w:sz w:val="22"/>
          <w:szCs w:val="22"/>
        </w:rPr>
      </w:pPr>
      <w:r w:rsidRPr="00872FE8">
        <w:rPr>
          <w:rFonts w:ascii="Frutiger LT Std 45 Light" w:hAnsi="Frutiger LT Std 45 Light"/>
          <w:sz w:val="22"/>
          <w:szCs w:val="22"/>
        </w:rPr>
        <w:t xml:space="preserve">Le Parti mantengono la rispettiva qualifica di titolari autonomi del trattamento ai sensi dell’art. 24 </w:t>
      </w:r>
      <w:r w:rsidR="00331659" w:rsidRPr="00872FE8">
        <w:rPr>
          <w:rFonts w:ascii="Frutiger LT Std 45 Light" w:hAnsi="Frutiger LT Std 45 Light"/>
          <w:sz w:val="22"/>
          <w:szCs w:val="22"/>
        </w:rPr>
        <w:t>GDPR</w:t>
      </w:r>
      <w:r w:rsidRPr="00872FE8">
        <w:rPr>
          <w:rFonts w:ascii="Frutiger LT Std 45 Light" w:hAnsi="Frutiger LT Std 45 Light"/>
          <w:sz w:val="22"/>
          <w:szCs w:val="22"/>
        </w:rPr>
        <w:t xml:space="preserve"> </w:t>
      </w:r>
      <w:r w:rsidR="00AD5A4F" w:rsidRPr="00872FE8">
        <w:rPr>
          <w:rFonts w:ascii="Frutiger LT Std 45 Light" w:hAnsi="Frutiger LT Std 45 Light"/>
          <w:sz w:val="22"/>
          <w:szCs w:val="22"/>
        </w:rPr>
        <w:t xml:space="preserve">e </w:t>
      </w:r>
      <w:r w:rsidRPr="00872FE8">
        <w:rPr>
          <w:rFonts w:ascii="Frutiger LT Std 45 Light" w:hAnsi="Frutiger LT Std 45 Light"/>
          <w:sz w:val="22"/>
          <w:szCs w:val="22"/>
        </w:rPr>
        <w:t xml:space="preserve">a tal fine si impegnano, ciascuna per quanto di propria competenza e sotto la propria esclusiva responsabilità, a garantire che i trattamenti di dati personali raccolti e/o ottenuti </w:t>
      </w:r>
      <w:r w:rsidR="00896D45" w:rsidRPr="00872FE8">
        <w:rPr>
          <w:rFonts w:ascii="Frutiger LT Std 45 Light" w:hAnsi="Frutiger LT Std 45 Light"/>
          <w:sz w:val="22"/>
          <w:szCs w:val="22"/>
        </w:rPr>
        <w:t>in relazione</w:t>
      </w:r>
      <w:r w:rsidRPr="00872FE8">
        <w:rPr>
          <w:rFonts w:ascii="Frutiger LT Std 45 Light" w:hAnsi="Frutiger LT Std 45 Light"/>
          <w:sz w:val="22"/>
          <w:szCs w:val="22"/>
        </w:rPr>
        <w:t xml:space="preserve"> </w:t>
      </w:r>
      <w:r w:rsidR="00896D45" w:rsidRPr="00872FE8">
        <w:rPr>
          <w:rFonts w:ascii="Frutiger LT Std 45 Light" w:hAnsi="Frutiger LT Std 45 Light"/>
          <w:sz w:val="22"/>
          <w:szCs w:val="22"/>
        </w:rPr>
        <w:t>a</w:t>
      </w:r>
      <w:r w:rsidRPr="00872FE8">
        <w:rPr>
          <w:rFonts w:ascii="Frutiger LT Std 45 Light" w:hAnsi="Frutiger LT Std 45 Light"/>
          <w:sz w:val="22"/>
          <w:szCs w:val="22"/>
        </w:rPr>
        <w:t xml:space="preserve">ll’esecuzione del presente </w:t>
      </w:r>
      <w:r w:rsidR="00AD5A4F" w:rsidRPr="00872FE8">
        <w:rPr>
          <w:rFonts w:ascii="Frutiger LT Std 45 Light" w:hAnsi="Frutiger LT Std 45 Light"/>
          <w:sz w:val="22"/>
          <w:szCs w:val="22"/>
        </w:rPr>
        <w:t>contratto</w:t>
      </w:r>
      <w:r w:rsidRPr="00872FE8">
        <w:rPr>
          <w:rFonts w:ascii="Frutiger LT Std 45 Light" w:hAnsi="Frutiger LT Std 45 Light"/>
          <w:sz w:val="22"/>
          <w:szCs w:val="22"/>
        </w:rPr>
        <w:t xml:space="preserve"> si svolgano nel rispetto delle disposizioni di cui al</w:t>
      </w:r>
      <w:r w:rsidR="00AD5A4F" w:rsidRPr="00872FE8">
        <w:rPr>
          <w:rFonts w:ascii="Frutiger LT Std 45 Light" w:hAnsi="Frutiger LT Std 45 Light"/>
          <w:sz w:val="22"/>
          <w:szCs w:val="22"/>
        </w:rPr>
        <w:t>le normative sopra richiamate</w:t>
      </w:r>
      <w:r w:rsidRPr="00872FE8">
        <w:rPr>
          <w:rFonts w:ascii="Frutiger LT Std 45 Light" w:hAnsi="Frutiger LT Std 45 Light"/>
          <w:sz w:val="22"/>
          <w:szCs w:val="22"/>
        </w:rPr>
        <w:t>, ivi incluso l’assolvimento degli obblighi di informativa nei confronti degli interessati e l’adozione di modalità tali da tutelare la riservatezza, l’integrità e la disponibilità dei dati personali oggetto di trattamento</w:t>
      </w:r>
      <w:r w:rsidR="00B36DD6" w:rsidRPr="00872FE8">
        <w:rPr>
          <w:rFonts w:ascii="Frutiger LT Std 45 Light" w:hAnsi="Frutiger LT Std 45 Light"/>
          <w:sz w:val="22"/>
          <w:szCs w:val="22"/>
        </w:rPr>
        <w:t xml:space="preserve">, fermo restando quanto previsto al riguardo dal codice di rete adottato dal Distributore. </w:t>
      </w:r>
    </w:p>
    <w:p w14:paraId="12225ED0" w14:textId="77777777" w:rsidR="001712E7" w:rsidRPr="00872FE8" w:rsidRDefault="001712E7" w:rsidP="00AD5A4F">
      <w:pPr>
        <w:pStyle w:val="Default"/>
        <w:jc w:val="both"/>
        <w:rPr>
          <w:rFonts w:ascii="Frutiger LT Std 45 Light" w:hAnsi="Frutiger LT Std 45 Light"/>
          <w:sz w:val="22"/>
          <w:szCs w:val="22"/>
        </w:rPr>
      </w:pPr>
      <w:r w:rsidRPr="00872FE8">
        <w:rPr>
          <w:rFonts w:ascii="Frutiger LT Std 45 Light" w:hAnsi="Frutiger LT Std 45 Light"/>
          <w:sz w:val="22"/>
          <w:szCs w:val="22"/>
        </w:rPr>
        <w:t>I dati verranno trattati per tutta la durata del</w:t>
      </w:r>
      <w:r w:rsidR="00AD5A4F" w:rsidRPr="00872FE8">
        <w:rPr>
          <w:rFonts w:ascii="Frutiger LT Std 45 Light" w:hAnsi="Frutiger LT Std 45 Light"/>
          <w:sz w:val="22"/>
          <w:szCs w:val="22"/>
        </w:rPr>
        <w:t xml:space="preserve"> presente</w:t>
      </w:r>
      <w:r w:rsidRPr="00872FE8">
        <w:rPr>
          <w:rFonts w:ascii="Frutiger LT Std 45 Light" w:hAnsi="Frutiger LT Std 45 Light"/>
          <w:sz w:val="22"/>
          <w:szCs w:val="22"/>
        </w:rPr>
        <w:t xml:space="preserve"> rapporto contrattuale nonché anche successivamente, </w:t>
      </w:r>
      <w:r w:rsidR="00AD5A4F" w:rsidRPr="00872FE8">
        <w:rPr>
          <w:rFonts w:ascii="Frutiger LT Std 45 Light" w:hAnsi="Frutiger LT Std 45 Light"/>
          <w:sz w:val="22"/>
          <w:szCs w:val="22"/>
        </w:rPr>
        <w:t>per il tempo necessario all’</w:t>
      </w:r>
      <w:r w:rsidRPr="00872FE8">
        <w:rPr>
          <w:rFonts w:ascii="Frutiger LT Std 45 Light" w:hAnsi="Frutiger LT Std 45 Light"/>
          <w:sz w:val="22"/>
          <w:szCs w:val="22"/>
        </w:rPr>
        <w:t>espletamento d</w:t>
      </w:r>
      <w:r w:rsidR="00AD5A4F" w:rsidRPr="00872FE8">
        <w:rPr>
          <w:rFonts w:ascii="Frutiger LT Std 45 Light" w:hAnsi="Frutiger LT Std 45 Light"/>
          <w:sz w:val="22"/>
          <w:szCs w:val="22"/>
        </w:rPr>
        <w:t>i obblighi</w:t>
      </w:r>
      <w:r w:rsidRPr="00872FE8">
        <w:rPr>
          <w:rFonts w:ascii="Frutiger LT Std 45 Light" w:hAnsi="Frutiger LT Std 45 Light"/>
          <w:sz w:val="22"/>
          <w:szCs w:val="22"/>
        </w:rPr>
        <w:t xml:space="preserve"> di legge.</w:t>
      </w:r>
    </w:p>
    <w:p w14:paraId="4B9C0EB5" w14:textId="77777777" w:rsidR="00243B6E" w:rsidRPr="00872FE8" w:rsidRDefault="00016238" w:rsidP="00896D45">
      <w:pPr>
        <w:pStyle w:val="Default"/>
        <w:jc w:val="both"/>
        <w:rPr>
          <w:rFonts w:ascii="Frutiger LT Std 45 Light" w:hAnsi="Frutiger LT Std 45 Light"/>
          <w:sz w:val="22"/>
          <w:szCs w:val="22"/>
        </w:rPr>
      </w:pPr>
      <w:r w:rsidRPr="00872FE8">
        <w:rPr>
          <w:rFonts w:ascii="Frutiger LT Std 45 Light" w:hAnsi="Frutiger LT Std 45 Light"/>
          <w:sz w:val="22"/>
          <w:szCs w:val="22"/>
        </w:rPr>
        <w:lastRenderedPageBreak/>
        <w:t>Con la sottoscrizione del presente contratto</w:t>
      </w:r>
      <w:r w:rsidR="00FC5FEE" w:rsidRPr="00872FE8">
        <w:rPr>
          <w:rFonts w:ascii="Frutiger LT Std 45 Light" w:hAnsi="Frutiger LT Std 45 Light"/>
          <w:sz w:val="22"/>
          <w:szCs w:val="22"/>
        </w:rPr>
        <w:t>, inoltre,</w:t>
      </w:r>
      <w:r w:rsidRPr="00872FE8">
        <w:rPr>
          <w:rFonts w:ascii="Frutiger LT Std 45 Light" w:hAnsi="Frutiger LT Std 45 Light"/>
          <w:sz w:val="22"/>
          <w:szCs w:val="22"/>
        </w:rPr>
        <w:t xml:space="preserve"> </w:t>
      </w:r>
      <w:r w:rsidR="00243B6E" w:rsidRPr="00872FE8">
        <w:rPr>
          <w:rFonts w:ascii="Frutiger LT Std 45 Light" w:hAnsi="Frutiger LT Std 45 Light"/>
          <w:sz w:val="22"/>
          <w:szCs w:val="22"/>
        </w:rPr>
        <w:t xml:space="preserve">le </w:t>
      </w:r>
      <w:r w:rsidRPr="00872FE8">
        <w:rPr>
          <w:rFonts w:ascii="Frutiger LT Std 45 Light" w:hAnsi="Frutiger LT Std 45 Light"/>
          <w:sz w:val="22"/>
          <w:szCs w:val="22"/>
        </w:rPr>
        <w:t>P</w:t>
      </w:r>
      <w:r w:rsidR="00243B6E" w:rsidRPr="00872FE8">
        <w:rPr>
          <w:rFonts w:ascii="Frutiger LT Std 45 Light" w:hAnsi="Frutiger LT Std 45 Light"/>
          <w:sz w:val="22"/>
          <w:szCs w:val="22"/>
        </w:rPr>
        <w:t xml:space="preserve">arti dichiarano </w:t>
      </w:r>
      <w:r w:rsidR="00896D45" w:rsidRPr="00872FE8">
        <w:rPr>
          <w:rFonts w:ascii="Frutiger LT Std 45 Light" w:hAnsi="Frutiger LT Std 45 Light"/>
          <w:sz w:val="22"/>
          <w:szCs w:val="22"/>
        </w:rPr>
        <w:t>reciprocamente di aver ricevuto le informazioni di cui all’art. 13 GDPR</w:t>
      </w:r>
      <w:r w:rsidR="00243B6E" w:rsidRPr="00872FE8">
        <w:rPr>
          <w:rFonts w:ascii="Frutiger LT Std 45 Light" w:hAnsi="Frutiger LT Std 45 Light"/>
          <w:sz w:val="22"/>
          <w:szCs w:val="22"/>
        </w:rPr>
        <w:t>.</w:t>
      </w:r>
    </w:p>
    <w:p w14:paraId="3CED08A0" w14:textId="77777777" w:rsidR="00243B6E" w:rsidRPr="005E7431" w:rsidRDefault="00243B6E" w:rsidP="00110E41">
      <w:pPr>
        <w:pStyle w:val="Default"/>
        <w:rPr>
          <w:rFonts w:ascii="Frutiger LT Std 45 Light" w:hAnsi="Frutiger LT Std 45 Light"/>
          <w:sz w:val="22"/>
          <w:szCs w:val="22"/>
        </w:rPr>
      </w:pPr>
    </w:p>
    <w:p w14:paraId="3B4C8B63" w14:textId="77777777" w:rsidR="008209FB" w:rsidRPr="005E7431" w:rsidRDefault="008209FB" w:rsidP="00110E41">
      <w:pPr>
        <w:pStyle w:val="Default"/>
        <w:rPr>
          <w:rFonts w:ascii="Frutiger LT Std 45 Light" w:hAnsi="Frutiger LT Std 45 Light"/>
          <w:bCs/>
          <w:iCs/>
          <w:sz w:val="22"/>
          <w:szCs w:val="22"/>
        </w:rPr>
      </w:pPr>
      <w:r w:rsidRPr="005E7431">
        <w:rPr>
          <w:rFonts w:ascii="Frutiger LT Std 45 Light" w:hAnsi="Frutiger LT Std 45 Light"/>
          <w:bCs/>
          <w:iCs/>
          <w:sz w:val="22"/>
          <w:szCs w:val="22"/>
        </w:rPr>
        <w:t>lì……</w:t>
      </w:r>
      <w:proofErr w:type="gramStart"/>
      <w:r w:rsidRPr="005E7431">
        <w:rPr>
          <w:rFonts w:ascii="Frutiger LT Std 45 Light" w:hAnsi="Frutiger LT Std 45 Light"/>
          <w:bCs/>
          <w:iCs/>
          <w:sz w:val="22"/>
          <w:szCs w:val="22"/>
        </w:rPr>
        <w:t>…….</w:t>
      </w:r>
      <w:proofErr w:type="gramEnd"/>
      <w:r w:rsidRPr="005E7431">
        <w:rPr>
          <w:rFonts w:ascii="Frutiger LT Std 45 Light" w:hAnsi="Frutiger LT Std 45 Light"/>
          <w:bCs/>
          <w:iCs/>
          <w:sz w:val="22"/>
          <w:szCs w:val="22"/>
        </w:rPr>
        <w:t>.</w:t>
      </w:r>
    </w:p>
    <w:p w14:paraId="028C26B7" w14:textId="77777777" w:rsidR="008209FB" w:rsidRPr="005E7431" w:rsidRDefault="008209FB" w:rsidP="00110E41">
      <w:pPr>
        <w:pStyle w:val="Default"/>
        <w:rPr>
          <w:rFonts w:ascii="Frutiger LT Std 45 Light" w:hAnsi="Frutiger LT Std 45 Light"/>
          <w:bCs/>
          <w:iCs/>
          <w:sz w:val="22"/>
          <w:szCs w:val="22"/>
        </w:rPr>
      </w:pPr>
    </w:p>
    <w:p w14:paraId="55B5F479" w14:textId="77777777" w:rsidR="008209FB" w:rsidRPr="005E7431" w:rsidRDefault="008209FB" w:rsidP="00110E41">
      <w:pPr>
        <w:pStyle w:val="Default"/>
        <w:rPr>
          <w:rFonts w:ascii="Frutiger LT Std 45 Light" w:hAnsi="Frutiger LT Std 45 Light"/>
          <w:bCs/>
          <w:iCs/>
          <w:sz w:val="22"/>
          <w:szCs w:val="22"/>
        </w:rPr>
      </w:pPr>
      <w:r w:rsidRPr="005E7431">
        <w:rPr>
          <w:rFonts w:ascii="Frutiger LT Std 45 Light" w:hAnsi="Frutiger LT Std 45 Light"/>
          <w:bCs/>
          <w:iCs/>
          <w:sz w:val="22"/>
          <w:szCs w:val="22"/>
        </w:rPr>
        <w:t>Il distributore</w:t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  <w:t>L’utente</w:t>
      </w:r>
    </w:p>
    <w:p w14:paraId="4070B66D" w14:textId="77777777" w:rsidR="008209FB" w:rsidRPr="005E7431" w:rsidRDefault="008209FB" w:rsidP="00110E41">
      <w:pPr>
        <w:pStyle w:val="Default"/>
        <w:rPr>
          <w:rFonts w:ascii="Frutiger LT Std 45 Light" w:hAnsi="Frutiger LT Std 45 Light"/>
          <w:bCs/>
          <w:iCs/>
          <w:sz w:val="22"/>
          <w:szCs w:val="22"/>
        </w:rPr>
      </w:pPr>
      <w:r w:rsidRPr="005E7431">
        <w:rPr>
          <w:rFonts w:ascii="Frutiger LT Std 45 Light" w:hAnsi="Frutiger LT Std 45 Light"/>
          <w:bCs/>
          <w:iCs/>
          <w:sz w:val="22"/>
          <w:szCs w:val="22"/>
        </w:rPr>
        <w:t xml:space="preserve">ASTEA SPA </w:t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  <w:t>………………………</w:t>
      </w:r>
      <w:proofErr w:type="gramStart"/>
      <w:r w:rsidRPr="005E7431">
        <w:rPr>
          <w:rFonts w:ascii="Frutiger LT Std 45 Light" w:hAnsi="Frutiger LT Std 45 Light"/>
          <w:bCs/>
          <w:iCs/>
          <w:sz w:val="22"/>
          <w:szCs w:val="22"/>
        </w:rPr>
        <w:t>…….</w:t>
      </w:r>
      <w:proofErr w:type="gramEnd"/>
      <w:r w:rsidRPr="005E7431">
        <w:rPr>
          <w:rFonts w:ascii="Frutiger LT Std 45 Light" w:hAnsi="Frutiger LT Std 45 Light"/>
          <w:bCs/>
          <w:iCs/>
          <w:sz w:val="22"/>
          <w:szCs w:val="22"/>
        </w:rPr>
        <w:t>.</w:t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</w:p>
    <w:p w14:paraId="3F1356BA" w14:textId="77777777" w:rsidR="008209FB" w:rsidRPr="005E7431" w:rsidRDefault="008209FB" w:rsidP="00110E41">
      <w:pPr>
        <w:pStyle w:val="Default"/>
        <w:rPr>
          <w:rFonts w:ascii="Frutiger LT Std 45 Light" w:hAnsi="Frutiger LT Std 45 Light"/>
          <w:bCs/>
          <w:iCs/>
          <w:sz w:val="22"/>
          <w:szCs w:val="22"/>
        </w:rPr>
      </w:pPr>
      <w:r w:rsidRPr="005E7431">
        <w:rPr>
          <w:rFonts w:ascii="Frutiger LT Std 45 Light" w:hAnsi="Frutiger LT Std 45 Light"/>
          <w:bCs/>
          <w:iCs/>
          <w:sz w:val="22"/>
          <w:szCs w:val="22"/>
        </w:rPr>
        <w:t>L’Amministratore Delegato</w:t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  <w:t>………………………………</w:t>
      </w:r>
    </w:p>
    <w:p w14:paraId="63F30352" w14:textId="77777777" w:rsidR="008209FB" w:rsidRPr="005E7431" w:rsidRDefault="008209FB" w:rsidP="00110E41">
      <w:pPr>
        <w:pStyle w:val="Default"/>
        <w:rPr>
          <w:rFonts w:ascii="Frutiger LT Std 45 Light" w:hAnsi="Frutiger LT Std 45 Light"/>
          <w:bCs/>
          <w:iCs/>
          <w:sz w:val="22"/>
          <w:szCs w:val="22"/>
        </w:rPr>
      </w:pPr>
      <w:r w:rsidRPr="005E7431">
        <w:rPr>
          <w:rFonts w:ascii="Frutiger LT Std 45 Light" w:hAnsi="Frutiger LT Std 45 Light"/>
          <w:bCs/>
          <w:iCs/>
          <w:sz w:val="22"/>
          <w:szCs w:val="22"/>
        </w:rPr>
        <w:t>Fabio Marchetti</w:t>
      </w:r>
      <w:r w:rsidR="004715E8" w:rsidRPr="005E7431">
        <w:rPr>
          <w:rFonts w:ascii="Frutiger LT Std 45 Light" w:hAnsi="Frutiger LT Std 45 Light"/>
          <w:bCs/>
          <w:iCs/>
          <w:sz w:val="22"/>
          <w:szCs w:val="22"/>
        </w:rPr>
        <w:t xml:space="preserve">, </w:t>
      </w:r>
      <w:proofErr w:type="spellStart"/>
      <w:r w:rsidR="004715E8" w:rsidRPr="005E7431">
        <w:rPr>
          <w:rFonts w:ascii="Frutiger LT Std 45 Light" w:hAnsi="Frutiger LT Std 45 Light"/>
          <w:bCs/>
          <w:iCs/>
          <w:sz w:val="22"/>
          <w:szCs w:val="22"/>
        </w:rPr>
        <w:t>n.q</w:t>
      </w:r>
      <w:proofErr w:type="spellEnd"/>
      <w:r w:rsidR="004715E8" w:rsidRPr="005E7431">
        <w:rPr>
          <w:rFonts w:ascii="Frutiger LT Std 45 Light" w:hAnsi="Frutiger LT Std 45 Light"/>
          <w:bCs/>
          <w:iCs/>
          <w:sz w:val="22"/>
          <w:szCs w:val="22"/>
        </w:rPr>
        <w:t>.</w:t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</w:r>
      <w:r w:rsidRPr="005E7431">
        <w:rPr>
          <w:rFonts w:ascii="Frutiger LT Std 45 Light" w:hAnsi="Frutiger LT Std 45 Light"/>
          <w:bCs/>
          <w:iCs/>
          <w:sz w:val="22"/>
          <w:szCs w:val="22"/>
        </w:rPr>
        <w:tab/>
        <w:t>………………………………</w:t>
      </w:r>
    </w:p>
    <w:sectPr w:rsidR="008209FB" w:rsidRPr="005E7431" w:rsidSect="005812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702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C6D20" w14:textId="77777777" w:rsidR="00BB790B" w:rsidRDefault="00BB790B" w:rsidP="00BB5356">
      <w:r>
        <w:separator/>
      </w:r>
    </w:p>
  </w:endnote>
  <w:endnote w:type="continuationSeparator" w:id="0">
    <w:p w14:paraId="7D881411" w14:textId="77777777" w:rsidR="00BB790B" w:rsidRDefault="00BB790B" w:rsidP="00BB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altName w:val="Calibri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12"/>
      <w:gridCol w:w="3742"/>
    </w:tblGrid>
    <w:tr w:rsidR="00D10D84" w:rsidRPr="0071744B" w14:paraId="490CF475" w14:textId="77777777">
      <w:tc>
        <w:tcPr>
          <w:tcW w:w="3000" w:type="pct"/>
        </w:tcPr>
        <w:p w14:paraId="598F6581" w14:textId="08FBC337" w:rsidR="00D10D84" w:rsidRPr="0071744B" w:rsidRDefault="00872FE8" w:rsidP="00B401A5">
          <w:r>
            <w:rPr>
              <w:noProof/>
              <w:lang w:eastAsia="it-IT"/>
            </w:rPr>
            <w:drawing>
              <wp:inline distT="0" distB="0" distL="0" distR="0" wp14:anchorId="1EC9B41F" wp14:editId="50989793">
                <wp:extent cx="621665" cy="789940"/>
                <wp:effectExtent l="0" t="0" r="6985" b="0"/>
                <wp:docPr id="1" name="Immagine 1" descr="astea senza dati -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tea senza dati -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pct"/>
        </w:tcPr>
        <w:p w14:paraId="6D35EE89" w14:textId="664D9FF5" w:rsidR="00D10D84" w:rsidRPr="0071744B" w:rsidRDefault="00872FE8" w:rsidP="00B401A5">
          <w:r>
            <w:rPr>
              <w:noProof/>
              <w:lang w:eastAsia="it-IT"/>
            </w:rPr>
            <w:drawing>
              <wp:inline distT="0" distB="0" distL="0" distR="0" wp14:anchorId="3B0FD191" wp14:editId="5F2D4219">
                <wp:extent cx="1170305" cy="789940"/>
                <wp:effectExtent l="0" t="0" r="0" b="0"/>
                <wp:docPr id="2" name="Immagine 2" descr="web con nuovo rina - 4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eb con nuovo rina - 4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0AFB8E" w14:textId="77777777" w:rsidR="00D10D84" w:rsidRPr="0071744B" w:rsidRDefault="00D10D84" w:rsidP="00D10D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12"/>
      <w:gridCol w:w="3742"/>
    </w:tblGrid>
    <w:tr w:rsidR="0071744B" w:rsidRPr="0071744B" w14:paraId="7E6660DF" w14:textId="77777777">
      <w:tc>
        <w:tcPr>
          <w:tcW w:w="3000" w:type="pct"/>
        </w:tcPr>
        <w:p w14:paraId="766B9F46" w14:textId="7C8E227D" w:rsidR="0071744B" w:rsidRPr="0071744B" w:rsidRDefault="00872FE8" w:rsidP="00347259">
          <w:r>
            <w:rPr>
              <w:noProof/>
              <w:lang w:eastAsia="it-IT"/>
            </w:rPr>
            <w:drawing>
              <wp:inline distT="0" distB="0" distL="0" distR="0" wp14:anchorId="4995ABA9" wp14:editId="46711DB9">
                <wp:extent cx="2699385" cy="789940"/>
                <wp:effectExtent l="0" t="0" r="5715" b="0"/>
                <wp:docPr id="3" name="Immagine 3" descr="astea con dati -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stea con dati -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38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pct"/>
        </w:tcPr>
        <w:p w14:paraId="19CA3BD7" w14:textId="0758ACB4" w:rsidR="0071744B" w:rsidRPr="0071744B" w:rsidRDefault="00872FE8" w:rsidP="00347259">
          <w:r>
            <w:rPr>
              <w:noProof/>
              <w:lang w:eastAsia="it-IT"/>
            </w:rPr>
            <w:drawing>
              <wp:inline distT="0" distB="0" distL="0" distR="0" wp14:anchorId="0DE75095" wp14:editId="24D7D6D0">
                <wp:extent cx="1170305" cy="789940"/>
                <wp:effectExtent l="0" t="0" r="0" b="0"/>
                <wp:docPr id="4" name="Immagine 4" descr="web con nuovo rina - 4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eb con nuovo rina - 4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9F4CF0" w14:textId="77777777" w:rsidR="0071744B" w:rsidRPr="0071744B" w:rsidRDefault="0071744B" w:rsidP="007174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D0E6" w14:textId="77777777" w:rsidR="00BB790B" w:rsidRDefault="00BB790B" w:rsidP="00BB5356">
      <w:r>
        <w:separator/>
      </w:r>
    </w:p>
  </w:footnote>
  <w:footnote w:type="continuationSeparator" w:id="0">
    <w:p w14:paraId="0D51300E" w14:textId="77777777" w:rsidR="00BB790B" w:rsidRDefault="00BB790B" w:rsidP="00BB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52AC" w14:textId="77777777" w:rsidR="0036501D" w:rsidRPr="002406CF" w:rsidRDefault="0036501D" w:rsidP="00CD51D6">
    <w:pPr>
      <w:tabs>
        <w:tab w:val="right" w:pos="9354"/>
      </w:tabs>
      <w:jc w:val="right"/>
      <w:rPr>
        <w:sz w:val="14"/>
        <w:szCs w:val="14"/>
      </w:rPr>
    </w:pPr>
    <w:r w:rsidRPr="002406CF">
      <w:rPr>
        <w:sz w:val="14"/>
        <w:szCs w:val="14"/>
      </w:rPr>
      <w:t xml:space="preserve">PAGINA </w:t>
    </w:r>
    <w:r w:rsidRPr="002406CF">
      <w:rPr>
        <w:sz w:val="14"/>
        <w:szCs w:val="14"/>
      </w:rPr>
      <w:fldChar w:fldCharType="begin"/>
    </w:r>
    <w:r w:rsidRPr="002406CF">
      <w:rPr>
        <w:sz w:val="14"/>
        <w:szCs w:val="14"/>
      </w:rPr>
      <w:instrText xml:space="preserve"> PAGE </w:instrText>
    </w:r>
    <w:r w:rsidRPr="002406CF">
      <w:rPr>
        <w:sz w:val="14"/>
        <w:szCs w:val="14"/>
      </w:rPr>
      <w:fldChar w:fldCharType="separate"/>
    </w:r>
    <w:r w:rsidR="00872FE8">
      <w:rPr>
        <w:noProof/>
        <w:sz w:val="14"/>
        <w:szCs w:val="14"/>
      </w:rPr>
      <w:t>2</w:t>
    </w:r>
    <w:r w:rsidRPr="002406CF">
      <w:rPr>
        <w:sz w:val="14"/>
        <w:szCs w:val="14"/>
      </w:rPr>
      <w:fldChar w:fldCharType="end"/>
    </w:r>
    <w:r w:rsidR="001764C3" w:rsidRPr="002406CF">
      <w:rPr>
        <w:sz w:val="14"/>
        <w:szCs w:val="14"/>
      </w:rPr>
      <w:t>/</w:t>
    </w:r>
    <w:r w:rsidRPr="002406CF">
      <w:rPr>
        <w:sz w:val="14"/>
        <w:szCs w:val="14"/>
      </w:rPr>
      <w:fldChar w:fldCharType="begin"/>
    </w:r>
    <w:r w:rsidRPr="002406CF">
      <w:rPr>
        <w:sz w:val="14"/>
        <w:szCs w:val="14"/>
      </w:rPr>
      <w:instrText xml:space="preserve"> NUMPAGES  </w:instrText>
    </w:r>
    <w:r w:rsidRPr="002406CF">
      <w:rPr>
        <w:sz w:val="14"/>
        <w:szCs w:val="14"/>
      </w:rPr>
      <w:fldChar w:fldCharType="separate"/>
    </w:r>
    <w:r w:rsidR="00872FE8">
      <w:rPr>
        <w:noProof/>
        <w:sz w:val="14"/>
        <w:szCs w:val="14"/>
      </w:rPr>
      <w:t>3</w:t>
    </w:r>
    <w:r w:rsidRPr="002406CF">
      <w:rPr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EFB6" w14:textId="05CB1CCB" w:rsidR="001764C3" w:rsidRPr="00CC315B" w:rsidRDefault="00872FE8" w:rsidP="00CD51D6">
    <w:pPr>
      <w:pStyle w:val="Intestazione"/>
      <w:tabs>
        <w:tab w:val="clear" w:pos="4819"/>
        <w:tab w:val="clear" w:pos="9638"/>
        <w:tab w:val="center" w:pos="-4962"/>
        <w:tab w:val="right" w:pos="9356"/>
      </w:tabs>
      <w:jc w:val="right"/>
      <w:rPr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8E78C61" wp14:editId="71DB514E">
          <wp:simplePos x="0" y="0"/>
          <wp:positionH relativeFrom="column">
            <wp:posOffset>-16510</wp:posOffset>
          </wp:positionH>
          <wp:positionV relativeFrom="paragraph">
            <wp:posOffset>71755</wp:posOffset>
          </wp:positionV>
          <wp:extent cx="2339975" cy="477520"/>
          <wp:effectExtent l="0" t="0" r="3175" b="0"/>
          <wp:wrapNone/>
          <wp:docPr id="6" name="Immagine 2" descr="Logo con payoff -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n payoff - 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0143E0" wp14:editId="1DC42CB5">
              <wp:simplePos x="0" y="0"/>
              <wp:positionH relativeFrom="page">
                <wp:align>right</wp:align>
              </wp:positionH>
              <wp:positionV relativeFrom="page">
                <wp:posOffset>3564255</wp:posOffset>
              </wp:positionV>
              <wp:extent cx="123825" cy="0"/>
              <wp:effectExtent l="13970" t="11430" r="5080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8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7A4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45pt;margin-top:280.65pt;width:9.75pt;height:0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" strokeweight=".25pt">
              <w10:wrap anchorx="page" anchory="page"/>
            </v:shape>
          </w:pict>
        </mc:Fallback>
      </mc:AlternateContent>
    </w:r>
    <w:r w:rsidR="001764C3" w:rsidRPr="00CC315B">
      <w:rPr>
        <w:sz w:val="14"/>
        <w:szCs w:val="14"/>
      </w:rPr>
      <w:t xml:space="preserve">PAGINA </w:t>
    </w:r>
    <w:r w:rsidR="001764C3" w:rsidRPr="00CC315B">
      <w:rPr>
        <w:sz w:val="14"/>
        <w:szCs w:val="14"/>
      </w:rPr>
      <w:fldChar w:fldCharType="begin"/>
    </w:r>
    <w:r w:rsidR="001764C3" w:rsidRPr="00CC315B">
      <w:rPr>
        <w:sz w:val="14"/>
        <w:szCs w:val="14"/>
      </w:rPr>
      <w:instrText xml:space="preserve"> PAGE </w:instrText>
    </w:r>
    <w:r w:rsidR="001764C3" w:rsidRPr="00CC315B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="001764C3" w:rsidRPr="00CC315B">
      <w:rPr>
        <w:sz w:val="14"/>
        <w:szCs w:val="14"/>
      </w:rPr>
      <w:fldChar w:fldCharType="end"/>
    </w:r>
    <w:r w:rsidR="001764C3" w:rsidRPr="00CC315B">
      <w:rPr>
        <w:sz w:val="14"/>
        <w:szCs w:val="14"/>
      </w:rPr>
      <w:t>/</w:t>
    </w:r>
    <w:r w:rsidR="001764C3" w:rsidRPr="00CC315B">
      <w:rPr>
        <w:sz w:val="14"/>
        <w:szCs w:val="14"/>
      </w:rPr>
      <w:fldChar w:fldCharType="begin"/>
    </w:r>
    <w:r w:rsidR="001764C3" w:rsidRPr="00CC315B">
      <w:rPr>
        <w:sz w:val="14"/>
        <w:szCs w:val="14"/>
      </w:rPr>
      <w:instrText xml:space="preserve"> NUMPAGES  </w:instrText>
    </w:r>
    <w:r w:rsidR="001764C3" w:rsidRPr="00CC315B">
      <w:rPr>
        <w:sz w:val="14"/>
        <w:szCs w:val="14"/>
      </w:rPr>
      <w:fldChar w:fldCharType="separate"/>
    </w:r>
    <w:r>
      <w:rPr>
        <w:noProof/>
        <w:sz w:val="14"/>
        <w:szCs w:val="14"/>
      </w:rPr>
      <w:t>3</w:t>
    </w:r>
    <w:r w:rsidR="001764C3" w:rsidRPr="00CC315B">
      <w:rPr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4F97"/>
    <w:multiLevelType w:val="hybridMultilevel"/>
    <w:tmpl w:val="AB36D94E"/>
    <w:lvl w:ilvl="0" w:tplc="FE3AB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0D5F"/>
    <w:multiLevelType w:val="hybridMultilevel"/>
    <w:tmpl w:val="5624008A"/>
    <w:lvl w:ilvl="0" w:tplc="038A15A4">
      <w:start w:val="1"/>
      <w:numFmt w:val="decimal"/>
      <w:lvlText w:val="(%1)"/>
      <w:lvlJc w:val="left"/>
      <w:pPr>
        <w:ind w:left="1004" w:hanging="360"/>
      </w:pPr>
      <w:rPr>
        <w:rFonts w:ascii="Frutiger LT Std 47 Light Cn" w:eastAsia="Frutiger LT Std 47 Light Cn" w:hAnsi="Frutiger LT Std 47 Light Cn" w:cs="Times New Roman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CD54C3"/>
    <w:multiLevelType w:val="hybridMultilevel"/>
    <w:tmpl w:val="7166CD68"/>
    <w:lvl w:ilvl="0" w:tplc="D238304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69"/>
    <w:rsid w:val="00003E68"/>
    <w:rsid w:val="00015E71"/>
    <w:rsid w:val="000161FC"/>
    <w:rsid w:val="00016238"/>
    <w:rsid w:val="00032C3D"/>
    <w:rsid w:val="00047190"/>
    <w:rsid w:val="00050C83"/>
    <w:rsid w:val="00054DA4"/>
    <w:rsid w:val="00056CF0"/>
    <w:rsid w:val="00060350"/>
    <w:rsid w:val="00066145"/>
    <w:rsid w:val="00074004"/>
    <w:rsid w:val="0008109A"/>
    <w:rsid w:val="0009094C"/>
    <w:rsid w:val="000A4DD5"/>
    <w:rsid w:val="000B617B"/>
    <w:rsid w:val="000C2E41"/>
    <w:rsid w:val="000C4B90"/>
    <w:rsid w:val="000E309B"/>
    <w:rsid w:val="000E3F6F"/>
    <w:rsid w:val="000E5F41"/>
    <w:rsid w:val="000F49D5"/>
    <w:rsid w:val="00103E2F"/>
    <w:rsid w:val="00110E41"/>
    <w:rsid w:val="00116128"/>
    <w:rsid w:val="0011726E"/>
    <w:rsid w:val="00153D1A"/>
    <w:rsid w:val="0016497C"/>
    <w:rsid w:val="00164F70"/>
    <w:rsid w:val="00164FC6"/>
    <w:rsid w:val="00166028"/>
    <w:rsid w:val="001712E7"/>
    <w:rsid w:val="001764C3"/>
    <w:rsid w:val="00186363"/>
    <w:rsid w:val="001B00A7"/>
    <w:rsid w:val="001B6E8F"/>
    <w:rsid w:val="001B7104"/>
    <w:rsid w:val="001C2502"/>
    <w:rsid w:val="001D4C5C"/>
    <w:rsid w:val="001E1243"/>
    <w:rsid w:val="001F5294"/>
    <w:rsid w:val="001F6061"/>
    <w:rsid w:val="002053C4"/>
    <w:rsid w:val="0021742F"/>
    <w:rsid w:val="00222815"/>
    <w:rsid w:val="00225DF4"/>
    <w:rsid w:val="002263B0"/>
    <w:rsid w:val="00234A27"/>
    <w:rsid w:val="00237860"/>
    <w:rsid w:val="002404F5"/>
    <w:rsid w:val="002406CF"/>
    <w:rsid w:val="00243B6E"/>
    <w:rsid w:val="002464C1"/>
    <w:rsid w:val="00251449"/>
    <w:rsid w:val="00262914"/>
    <w:rsid w:val="002709B9"/>
    <w:rsid w:val="002B74B6"/>
    <w:rsid w:val="002D3CCD"/>
    <w:rsid w:val="002D4216"/>
    <w:rsid w:val="002E6DFE"/>
    <w:rsid w:val="002F5F6D"/>
    <w:rsid w:val="00310E93"/>
    <w:rsid w:val="00313FC9"/>
    <w:rsid w:val="00323D29"/>
    <w:rsid w:val="00331659"/>
    <w:rsid w:val="003339CE"/>
    <w:rsid w:val="00341627"/>
    <w:rsid w:val="00347259"/>
    <w:rsid w:val="0035309C"/>
    <w:rsid w:val="00364E08"/>
    <w:rsid w:val="0036501D"/>
    <w:rsid w:val="0039440B"/>
    <w:rsid w:val="00397A2B"/>
    <w:rsid w:val="003A4CC7"/>
    <w:rsid w:val="003D48FD"/>
    <w:rsid w:val="003D6544"/>
    <w:rsid w:val="003E0CAA"/>
    <w:rsid w:val="003E3AFD"/>
    <w:rsid w:val="003E67E5"/>
    <w:rsid w:val="003F6AAB"/>
    <w:rsid w:val="004012B1"/>
    <w:rsid w:val="004029E0"/>
    <w:rsid w:val="00403FA9"/>
    <w:rsid w:val="0040675D"/>
    <w:rsid w:val="00407006"/>
    <w:rsid w:val="004101C4"/>
    <w:rsid w:val="004122CB"/>
    <w:rsid w:val="00412736"/>
    <w:rsid w:val="004165B2"/>
    <w:rsid w:val="004248D2"/>
    <w:rsid w:val="004328EB"/>
    <w:rsid w:val="0043721F"/>
    <w:rsid w:val="00452FC8"/>
    <w:rsid w:val="00453480"/>
    <w:rsid w:val="00460479"/>
    <w:rsid w:val="0046228D"/>
    <w:rsid w:val="0046685F"/>
    <w:rsid w:val="00467724"/>
    <w:rsid w:val="004715E8"/>
    <w:rsid w:val="00472637"/>
    <w:rsid w:val="004821B0"/>
    <w:rsid w:val="00492597"/>
    <w:rsid w:val="004A28FC"/>
    <w:rsid w:val="004A7935"/>
    <w:rsid w:val="004B3827"/>
    <w:rsid w:val="004C2E00"/>
    <w:rsid w:val="004D5ED8"/>
    <w:rsid w:val="004D79FF"/>
    <w:rsid w:val="004E3112"/>
    <w:rsid w:val="004E480B"/>
    <w:rsid w:val="005016AB"/>
    <w:rsid w:val="005063BF"/>
    <w:rsid w:val="00512AAA"/>
    <w:rsid w:val="005206E2"/>
    <w:rsid w:val="00533F97"/>
    <w:rsid w:val="00534D21"/>
    <w:rsid w:val="005353BE"/>
    <w:rsid w:val="00542D72"/>
    <w:rsid w:val="00555864"/>
    <w:rsid w:val="00581294"/>
    <w:rsid w:val="00581AAD"/>
    <w:rsid w:val="005945C3"/>
    <w:rsid w:val="00597FAF"/>
    <w:rsid w:val="005A059D"/>
    <w:rsid w:val="005A0DF7"/>
    <w:rsid w:val="005A27E6"/>
    <w:rsid w:val="005B386C"/>
    <w:rsid w:val="005C6BA7"/>
    <w:rsid w:val="005D1962"/>
    <w:rsid w:val="005D5844"/>
    <w:rsid w:val="005E3B3C"/>
    <w:rsid w:val="005E7431"/>
    <w:rsid w:val="00600F19"/>
    <w:rsid w:val="0060362C"/>
    <w:rsid w:val="006075BF"/>
    <w:rsid w:val="00610A3E"/>
    <w:rsid w:val="006362BE"/>
    <w:rsid w:val="006420DA"/>
    <w:rsid w:val="00642BD7"/>
    <w:rsid w:val="00676490"/>
    <w:rsid w:val="006859F2"/>
    <w:rsid w:val="006900DC"/>
    <w:rsid w:val="00696338"/>
    <w:rsid w:val="00697332"/>
    <w:rsid w:val="006B7C88"/>
    <w:rsid w:val="006C51CE"/>
    <w:rsid w:val="006D0178"/>
    <w:rsid w:val="006D20E0"/>
    <w:rsid w:val="006F1F7F"/>
    <w:rsid w:val="006F3B9B"/>
    <w:rsid w:val="006F66AD"/>
    <w:rsid w:val="007002B2"/>
    <w:rsid w:val="007024C4"/>
    <w:rsid w:val="0071744B"/>
    <w:rsid w:val="00726032"/>
    <w:rsid w:val="007326D8"/>
    <w:rsid w:val="00733C77"/>
    <w:rsid w:val="00740A52"/>
    <w:rsid w:val="007453CD"/>
    <w:rsid w:val="00747929"/>
    <w:rsid w:val="00753C36"/>
    <w:rsid w:val="007544FB"/>
    <w:rsid w:val="007577A7"/>
    <w:rsid w:val="00765A3F"/>
    <w:rsid w:val="00773C03"/>
    <w:rsid w:val="00777630"/>
    <w:rsid w:val="007808FA"/>
    <w:rsid w:val="00780EF3"/>
    <w:rsid w:val="007957CF"/>
    <w:rsid w:val="00795F24"/>
    <w:rsid w:val="007979E8"/>
    <w:rsid w:val="007A6499"/>
    <w:rsid w:val="007C0AE3"/>
    <w:rsid w:val="007C1C48"/>
    <w:rsid w:val="007C5F4B"/>
    <w:rsid w:val="0080045E"/>
    <w:rsid w:val="00800DB9"/>
    <w:rsid w:val="0080433B"/>
    <w:rsid w:val="00805CB4"/>
    <w:rsid w:val="00816EF6"/>
    <w:rsid w:val="008209FB"/>
    <w:rsid w:val="008353CF"/>
    <w:rsid w:val="008464FC"/>
    <w:rsid w:val="00864A2B"/>
    <w:rsid w:val="00864A7E"/>
    <w:rsid w:val="00872FE8"/>
    <w:rsid w:val="0087637A"/>
    <w:rsid w:val="00881BE7"/>
    <w:rsid w:val="008901CE"/>
    <w:rsid w:val="00896D45"/>
    <w:rsid w:val="008A197E"/>
    <w:rsid w:val="008A5304"/>
    <w:rsid w:val="008B00FE"/>
    <w:rsid w:val="008C65D8"/>
    <w:rsid w:val="008D0628"/>
    <w:rsid w:val="008D7A36"/>
    <w:rsid w:val="008E0EB3"/>
    <w:rsid w:val="008F7E40"/>
    <w:rsid w:val="00905E13"/>
    <w:rsid w:val="00916E95"/>
    <w:rsid w:val="009220CB"/>
    <w:rsid w:val="00922419"/>
    <w:rsid w:val="00926EA6"/>
    <w:rsid w:val="00930DE9"/>
    <w:rsid w:val="00933AD8"/>
    <w:rsid w:val="00937854"/>
    <w:rsid w:val="009544C2"/>
    <w:rsid w:val="00972B4C"/>
    <w:rsid w:val="0098667C"/>
    <w:rsid w:val="00987D09"/>
    <w:rsid w:val="0099028A"/>
    <w:rsid w:val="009939B8"/>
    <w:rsid w:val="009969CA"/>
    <w:rsid w:val="009A07EA"/>
    <w:rsid w:val="009A2510"/>
    <w:rsid w:val="009A57AD"/>
    <w:rsid w:val="009B68D0"/>
    <w:rsid w:val="009C0209"/>
    <w:rsid w:val="009C6C5C"/>
    <w:rsid w:val="00A06BA3"/>
    <w:rsid w:val="00A14E1F"/>
    <w:rsid w:val="00A22423"/>
    <w:rsid w:val="00A224F5"/>
    <w:rsid w:val="00A243EF"/>
    <w:rsid w:val="00A30380"/>
    <w:rsid w:val="00A76315"/>
    <w:rsid w:val="00A773F5"/>
    <w:rsid w:val="00A82FE3"/>
    <w:rsid w:val="00A847F5"/>
    <w:rsid w:val="00AA4D66"/>
    <w:rsid w:val="00AB42B7"/>
    <w:rsid w:val="00AC2AA5"/>
    <w:rsid w:val="00AC4C49"/>
    <w:rsid w:val="00AD5A4F"/>
    <w:rsid w:val="00AF5920"/>
    <w:rsid w:val="00AF61F0"/>
    <w:rsid w:val="00B0429D"/>
    <w:rsid w:val="00B06CC4"/>
    <w:rsid w:val="00B129FF"/>
    <w:rsid w:val="00B171D5"/>
    <w:rsid w:val="00B31849"/>
    <w:rsid w:val="00B32028"/>
    <w:rsid w:val="00B36DD6"/>
    <w:rsid w:val="00B401A5"/>
    <w:rsid w:val="00B449EB"/>
    <w:rsid w:val="00B66BF0"/>
    <w:rsid w:val="00B66D12"/>
    <w:rsid w:val="00B67844"/>
    <w:rsid w:val="00B77766"/>
    <w:rsid w:val="00B83E26"/>
    <w:rsid w:val="00B869B7"/>
    <w:rsid w:val="00B86DC2"/>
    <w:rsid w:val="00BA05E8"/>
    <w:rsid w:val="00BA3C08"/>
    <w:rsid w:val="00BB1C45"/>
    <w:rsid w:val="00BB5356"/>
    <w:rsid w:val="00BB790B"/>
    <w:rsid w:val="00BC68A0"/>
    <w:rsid w:val="00BE042F"/>
    <w:rsid w:val="00BE3BFF"/>
    <w:rsid w:val="00BE506F"/>
    <w:rsid w:val="00BE63FF"/>
    <w:rsid w:val="00BF2AAD"/>
    <w:rsid w:val="00BF37B8"/>
    <w:rsid w:val="00C02765"/>
    <w:rsid w:val="00C04869"/>
    <w:rsid w:val="00C12B6C"/>
    <w:rsid w:val="00C13AC9"/>
    <w:rsid w:val="00C17201"/>
    <w:rsid w:val="00C17FD0"/>
    <w:rsid w:val="00C21452"/>
    <w:rsid w:val="00C25737"/>
    <w:rsid w:val="00C26B34"/>
    <w:rsid w:val="00C30A5F"/>
    <w:rsid w:val="00C312D9"/>
    <w:rsid w:val="00C375E5"/>
    <w:rsid w:val="00C570C2"/>
    <w:rsid w:val="00C61506"/>
    <w:rsid w:val="00C61562"/>
    <w:rsid w:val="00C66854"/>
    <w:rsid w:val="00C66E57"/>
    <w:rsid w:val="00C70E75"/>
    <w:rsid w:val="00C8577C"/>
    <w:rsid w:val="00CA51EF"/>
    <w:rsid w:val="00CA6B03"/>
    <w:rsid w:val="00CA76E8"/>
    <w:rsid w:val="00CB28E9"/>
    <w:rsid w:val="00CB3C02"/>
    <w:rsid w:val="00CB69D7"/>
    <w:rsid w:val="00CC2ACA"/>
    <w:rsid w:val="00CC315B"/>
    <w:rsid w:val="00CD51D6"/>
    <w:rsid w:val="00CF2CDC"/>
    <w:rsid w:val="00CF7325"/>
    <w:rsid w:val="00D01D50"/>
    <w:rsid w:val="00D10D84"/>
    <w:rsid w:val="00D13571"/>
    <w:rsid w:val="00D141C8"/>
    <w:rsid w:val="00D24590"/>
    <w:rsid w:val="00D318DC"/>
    <w:rsid w:val="00D34BFB"/>
    <w:rsid w:val="00D40F74"/>
    <w:rsid w:val="00D42409"/>
    <w:rsid w:val="00D44E98"/>
    <w:rsid w:val="00D55BAC"/>
    <w:rsid w:val="00D56A23"/>
    <w:rsid w:val="00D62FF5"/>
    <w:rsid w:val="00D650E6"/>
    <w:rsid w:val="00D73CA2"/>
    <w:rsid w:val="00D74FE5"/>
    <w:rsid w:val="00D756DF"/>
    <w:rsid w:val="00D763F2"/>
    <w:rsid w:val="00D87BB8"/>
    <w:rsid w:val="00DA307E"/>
    <w:rsid w:val="00DA472C"/>
    <w:rsid w:val="00DA5A66"/>
    <w:rsid w:val="00DB474C"/>
    <w:rsid w:val="00DD50D6"/>
    <w:rsid w:val="00DE14C1"/>
    <w:rsid w:val="00DE4CEC"/>
    <w:rsid w:val="00DE6390"/>
    <w:rsid w:val="00DE6975"/>
    <w:rsid w:val="00E016CF"/>
    <w:rsid w:val="00E06B98"/>
    <w:rsid w:val="00E15400"/>
    <w:rsid w:val="00E264D5"/>
    <w:rsid w:val="00E3094D"/>
    <w:rsid w:val="00E309E7"/>
    <w:rsid w:val="00E36594"/>
    <w:rsid w:val="00E370D7"/>
    <w:rsid w:val="00E55E25"/>
    <w:rsid w:val="00E56568"/>
    <w:rsid w:val="00E6045B"/>
    <w:rsid w:val="00E6672E"/>
    <w:rsid w:val="00E66E67"/>
    <w:rsid w:val="00E72A7C"/>
    <w:rsid w:val="00E742E9"/>
    <w:rsid w:val="00E74AB2"/>
    <w:rsid w:val="00E80871"/>
    <w:rsid w:val="00E85D64"/>
    <w:rsid w:val="00EA3508"/>
    <w:rsid w:val="00EB61DB"/>
    <w:rsid w:val="00EB672A"/>
    <w:rsid w:val="00EC45FE"/>
    <w:rsid w:val="00ED2CC1"/>
    <w:rsid w:val="00EE1210"/>
    <w:rsid w:val="00EF5417"/>
    <w:rsid w:val="00F000CA"/>
    <w:rsid w:val="00F01978"/>
    <w:rsid w:val="00F1142E"/>
    <w:rsid w:val="00F1205A"/>
    <w:rsid w:val="00F17FD3"/>
    <w:rsid w:val="00F3524A"/>
    <w:rsid w:val="00F52688"/>
    <w:rsid w:val="00F539FD"/>
    <w:rsid w:val="00F613C1"/>
    <w:rsid w:val="00F717ED"/>
    <w:rsid w:val="00F935A6"/>
    <w:rsid w:val="00FA4785"/>
    <w:rsid w:val="00FA7C8B"/>
    <w:rsid w:val="00FB5F11"/>
    <w:rsid w:val="00FB7FC4"/>
    <w:rsid w:val="00FC5FEE"/>
    <w:rsid w:val="00FC6E96"/>
    <w:rsid w:val="00FC7305"/>
    <w:rsid w:val="00FC7580"/>
    <w:rsid w:val="00FD0134"/>
    <w:rsid w:val="00FD4D15"/>
    <w:rsid w:val="00FD5AAC"/>
    <w:rsid w:val="00FE479B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FB1A5"/>
  <w15:chartTrackingRefBased/>
  <w15:docId w15:val="{538498DA-26FE-4F44-B7C3-F7AE6A75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7 Light Cn" w:eastAsia="Frutiger LT Std 47 Light Cn" w:hAnsi="Frutiger LT Std 47 Light C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0EF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3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356"/>
  </w:style>
  <w:style w:type="paragraph" w:styleId="Pidipagina">
    <w:name w:val="footer"/>
    <w:basedOn w:val="Normale"/>
    <w:link w:val="PidipaginaCarattere"/>
    <w:uiPriority w:val="99"/>
    <w:unhideWhenUsed/>
    <w:rsid w:val="00BB53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3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3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535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B53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5356"/>
    <w:pPr>
      <w:ind w:left="720"/>
      <w:contextualSpacing/>
    </w:pPr>
  </w:style>
  <w:style w:type="table" w:customStyle="1" w:styleId="Grigliatabella1">
    <w:name w:val="Griglia tabella1"/>
    <w:basedOn w:val="Tabellanormale"/>
    <w:uiPriority w:val="59"/>
    <w:rsid w:val="0036501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3650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71744B"/>
    <w:rPr>
      <w:sz w:val="22"/>
      <w:szCs w:val="22"/>
      <w:lang w:eastAsia="en-US"/>
    </w:rPr>
  </w:style>
  <w:style w:type="paragraph" w:customStyle="1" w:styleId="Default">
    <w:name w:val="Default"/>
    <w:rsid w:val="00110E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43B6E"/>
    <w:pPr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243B6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er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PAGNATIE\Impostazioni%20locali\Temporary%20Internet%20Files\OLK5AD\Lettera%20Ast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Astea.dot</Template>
  <TotalTime>3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http://www.arera.it/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Pelagalli, Alessandro</cp:lastModifiedBy>
  <cp:revision>4</cp:revision>
  <cp:lastPrinted>2018-11-30T10:26:00Z</cp:lastPrinted>
  <dcterms:created xsi:type="dcterms:W3CDTF">2020-09-04T10:28:00Z</dcterms:created>
  <dcterms:modified xsi:type="dcterms:W3CDTF">2020-09-04T10:31:00Z</dcterms:modified>
</cp:coreProperties>
</file>